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40" w:rsidRDefault="004A0540"/>
    <w:p w:rsidR="0029695F" w:rsidRDefault="0029695F" w:rsidP="0029695F">
      <w:pPr>
        <w:ind w:firstLine="540"/>
        <w:jc w:val="both"/>
        <w:rPr>
          <w:b/>
          <w:bCs/>
          <w:color w:val="000000"/>
          <w:spacing w:val="2"/>
          <w:sz w:val="24"/>
          <w:szCs w:val="24"/>
        </w:rPr>
      </w:pPr>
    </w:p>
    <w:p w:rsidR="0029695F" w:rsidRPr="00860ECB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 w:rsidRPr="00860ECB">
        <w:rPr>
          <w:b/>
          <w:bCs/>
          <w:color w:val="000000"/>
          <w:spacing w:val="2"/>
          <w:sz w:val="24"/>
          <w:szCs w:val="24"/>
        </w:rPr>
        <w:t>ИЗВЕЩЕНИЕ</w:t>
      </w:r>
    </w:p>
    <w:p w:rsidR="0029695F" w:rsidRPr="00860ECB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 w:rsidRPr="00860ECB">
        <w:rPr>
          <w:b/>
          <w:bCs/>
          <w:color w:val="000000"/>
          <w:spacing w:val="2"/>
          <w:sz w:val="24"/>
          <w:szCs w:val="24"/>
        </w:rPr>
        <w:t>о проведении запроса котировок</w:t>
      </w:r>
    </w:p>
    <w:p w:rsidR="0029695F" w:rsidRPr="000433AC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  <w:highlight w:val="yellow"/>
        </w:rPr>
      </w:pPr>
    </w:p>
    <w:p w:rsidR="0029695F" w:rsidRPr="00F63FEC" w:rsidRDefault="0029695F" w:rsidP="0029695F">
      <w:pPr>
        <w:ind w:firstLine="540"/>
        <w:jc w:val="both"/>
        <w:rPr>
          <w:bCs/>
          <w:color w:val="000000"/>
          <w:spacing w:val="2"/>
          <w:sz w:val="24"/>
          <w:szCs w:val="24"/>
        </w:rPr>
      </w:pPr>
      <w:r w:rsidRPr="00F63FEC">
        <w:rPr>
          <w:b/>
          <w:bCs/>
          <w:color w:val="000000"/>
          <w:spacing w:val="2"/>
          <w:sz w:val="24"/>
          <w:szCs w:val="24"/>
        </w:rPr>
        <w:t xml:space="preserve">Заказчик: </w:t>
      </w:r>
      <w:r w:rsidRPr="00F63FEC"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 w:rsidR="00002359" w:rsidRPr="00F63FEC">
        <w:rPr>
          <w:bCs/>
          <w:color w:val="000000"/>
          <w:spacing w:val="2"/>
          <w:sz w:val="24"/>
          <w:szCs w:val="24"/>
        </w:rPr>
        <w:t>.</w:t>
      </w:r>
      <w:r w:rsidRPr="00F63FEC">
        <w:rPr>
          <w:bCs/>
          <w:color w:val="000000"/>
          <w:spacing w:val="2"/>
          <w:sz w:val="24"/>
          <w:szCs w:val="24"/>
        </w:rPr>
        <w:t xml:space="preserve"> </w:t>
      </w:r>
    </w:p>
    <w:p w:rsidR="0029695F" w:rsidRPr="00F63FEC" w:rsidRDefault="0029695F" w:rsidP="0029695F">
      <w:pPr>
        <w:ind w:firstLine="540"/>
        <w:jc w:val="both"/>
        <w:rPr>
          <w:sz w:val="24"/>
          <w:szCs w:val="24"/>
        </w:rPr>
      </w:pPr>
      <w:r w:rsidRPr="00F63FEC">
        <w:rPr>
          <w:b/>
          <w:color w:val="000000"/>
          <w:sz w:val="24"/>
          <w:szCs w:val="24"/>
        </w:rPr>
        <w:t>Адрес:</w:t>
      </w:r>
      <w:r w:rsidRPr="00F63FEC">
        <w:rPr>
          <w:color w:val="000000"/>
          <w:sz w:val="24"/>
          <w:szCs w:val="24"/>
        </w:rPr>
        <w:t xml:space="preserve"> </w:t>
      </w:r>
      <w:r w:rsidRPr="00F63FEC">
        <w:rPr>
          <w:sz w:val="24"/>
          <w:szCs w:val="24"/>
        </w:rPr>
        <w:t>191015, Санкт-Петербург, улица Шпалерная, дом 49</w:t>
      </w:r>
      <w:r w:rsidR="00002359" w:rsidRPr="00F63FEC">
        <w:rPr>
          <w:sz w:val="24"/>
          <w:szCs w:val="24"/>
        </w:rPr>
        <w:t>.</w:t>
      </w:r>
    </w:p>
    <w:p w:rsidR="0029695F" w:rsidRPr="00F63FEC" w:rsidRDefault="0029695F" w:rsidP="0029695F">
      <w:pPr>
        <w:ind w:firstLine="540"/>
        <w:jc w:val="both"/>
        <w:rPr>
          <w:sz w:val="24"/>
          <w:szCs w:val="24"/>
        </w:rPr>
      </w:pPr>
      <w:r w:rsidRPr="00F63FEC">
        <w:rPr>
          <w:b/>
          <w:sz w:val="24"/>
          <w:szCs w:val="24"/>
        </w:rPr>
        <w:t xml:space="preserve">Адрес электронной почты: </w:t>
      </w:r>
      <w:hyperlink r:id="rId7" w:history="1">
        <w:r w:rsidRPr="00F63FEC">
          <w:rPr>
            <w:rStyle w:val="a6"/>
            <w:sz w:val="24"/>
            <w:szCs w:val="24"/>
          </w:rPr>
          <w:t>zakypki@crism.ru</w:t>
        </w:r>
      </w:hyperlink>
      <w:r w:rsidRPr="00F63FEC">
        <w:rPr>
          <w:sz w:val="24"/>
          <w:szCs w:val="24"/>
        </w:rPr>
        <w:t xml:space="preserve"> </w:t>
      </w:r>
    </w:p>
    <w:p w:rsidR="0029695F" w:rsidRPr="00F63FEC" w:rsidRDefault="0029695F" w:rsidP="0029695F">
      <w:pPr>
        <w:ind w:firstLine="540"/>
        <w:jc w:val="both"/>
        <w:rPr>
          <w:color w:val="000000"/>
          <w:sz w:val="24"/>
          <w:szCs w:val="24"/>
        </w:rPr>
      </w:pPr>
      <w:r w:rsidRPr="00F63FEC">
        <w:rPr>
          <w:b/>
          <w:color w:val="000000"/>
          <w:sz w:val="24"/>
          <w:szCs w:val="24"/>
        </w:rPr>
        <w:t>Источник финансирования</w:t>
      </w:r>
      <w:r w:rsidRPr="00F63FEC">
        <w:rPr>
          <w:color w:val="000000"/>
          <w:sz w:val="24"/>
          <w:szCs w:val="24"/>
        </w:rPr>
        <w:t xml:space="preserve">: </w:t>
      </w:r>
      <w:r w:rsidR="00CE27DE" w:rsidRPr="00F63FEC">
        <w:rPr>
          <w:color w:val="000000"/>
          <w:sz w:val="24"/>
          <w:szCs w:val="24"/>
        </w:rPr>
        <w:t>собственные средства предприятия</w:t>
      </w:r>
      <w:r w:rsidR="00002359" w:rsidRPr="00F63FEC">
        <w:rPr>
          <w:color w:val="000000"/>
          <w:sz w:val="24"/>
          <w:szCs w:val="24"/>
        </w:rPr>
        <w:t>.</w:t>
      </w:r>
    </w:p>
    <w:p w:rsidR="0029695F" w:rsidRPr="00F63FEC" w:rsidRDefault="0029695F" w:rsidP="0029695F">
      <w:pPr>
        <w:ind w:firstLine="540"/>
        <w:jc w:val="both"/>
        <w:rPr>
          <w:sz w:val="24"/>
          <w:szCs w:val="24"/>
        </w:rPr>
      </w:pPr>
      <w:r w:rsidRPr="00F63FEC">
        <w:rPr>
          <w:b/>
          <w:sz w:val="24"/>
          <w:szCs w:val="24"/>
        </w:rPr>
        <w:t xml:space="preserve">Форма котировочной заявки: </w:t>
      </w:r>
      <w:r w:rsidRPr="00F63FEC">
        <w:rPr>
          <w:sz w:val="24"/>
          <w:szCs w:val="24"/>
        </w:rPr>
        <w:t xml:space="preserve">см. приложение № 3 к </w:t>
      </w:r>
      <w:r w:rsidR="002B2947" w:rsidRPr="00F63FEC">
        <w:rPr>
          <w:sz w:val="24"/>
          <w:szCs w:val="24"/>
        </w:rPr>
        <w:t>И</w:t>
      </w:r>
      <w:r w:rsidRPr="00F63FEC">
        <w:rPr>
          <w:sz w:val="24"/>
          <w:szCs w:val="24"/>
        </w:rPr>
        <w:t>звещению о проведении запроса котировок.</w:t>
      </w:r>
    </w:p>
    <w:p w:rsidR="00CE1EDF" w:rsidRPr="002E0325" w:rsidRDefault="00860ECB" w:rsidP="00002359">
      <w:pPr>
        <w:ind w:firstLine="539"/>
        <w:jc w:val="both"/>
        <w:rPr>
          <w:sz w:val="24"/>
          <w:szCs w:val="24"/>
        </w:rPr>
      </w:pPr>
      <w:r w:rsidRPr="00F63FEC">
        <w:rPr>
          <w:b/>
          <w:sz w:val="24"/>
          <w:szCs w:val="24"/>
        </w:rPr>
        <w:t>Наименование, характеристики и объём выполнения работ</w:t>
      </w:r>
      <w:r w:rsidR="00242A38" w:rsidRPr="00F63FEC">
        <w:rPr>
          <w:b/>
          <w:sz w:val="24"/>
          <w:szCs w:val="24"/>
        </w:rPr>
        <w:t>:</w:t>
      </w:r>
      <w:r w:rsidR="00242A38" w:rsidRPr="00F63FEC">
        <w:rPr>
          <w:sz w:val="24"/>
          <w:szCs w:val="24"/>
        </w:rPr>
        <w:t xml:space="preserve"> </w:t>
      </w:r>
      <w:r w:rsidR="00107B84">
        <w:rPr>
          <w:sz w:val="24"/>
          <w:szCs w:val="24"/>
        </w:rPr>
        <w:t>в</w:t>
      </w:r>
      <w:r w:rsidR="002E0325" w:rsidRPr="002E0325">
        <w:rPr>
          <w:sz w:val="24"/>
          <w:szCs w:val="24"/>
        </w:rPr>
        <w:t xml:space="preserve">ыполнение работ по текущему ремонту помещений Заказчика, расположенных по адресу: </w:t>
      </w:r>
      <w:r w:rsidR="002E0325" w:rsidRPr="002E0325">
        <w:rPr>
          <w:spacing w:val="-16"/>
          <w:sz w:val="24"/>
          <w:szCs w:val="24"/>
        </w:rPr>
        <w:t>Синопская наб., дом 32/35, лит А</w:t>
      </w:r>
    </w:p>
    <w:p w:rsidR="0029695F" w:rsidRPr="00F63FEC" w:rsidRDefault="00FB2F14" w:rsidP="00302C4D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 xml:space="preserve">Подробное описание, условия </w:t>
      </w:r>
      <w:r w:rsidR="00242A38" w:rsidRPr="00F63FEC">
        <w:rPr>
          <w:sz w:val="24"/>
          <w:szCs w:val="24"/>
        </w:rPr>
        <w:t>выполнения работ</w:t>
      </w:r>
      <w:r w:rsidR="0029695F" w:rsidRPr="00F63FEC">
        <w:rPr>
          <w:sz w:val="24"/>
          <w:szCs w:val="24"/>
        </w:rPr>
        <w:t>, характеристики и объем содержатся</w:t>
      </w:r>
      <w:r w:rsidR="00302C4D">
        <w:rPr>
          <w:sz w:val="24"/>
          <w:szCs w:val="24"/>
        </w:rPr>
        <w:t xml:space="preserve"> </w:t>
      </w:r>
      <w:r w:rsidR="0029695F" w:rsidRPr="00F63FEC">
        <w:rPr>
          <w:sz w:val="24"/>
          <w:szCs w:val="24"/>
        </w:rPr>
        <w:t>в Техническом задании, являющимся приложением № 1 к настоящему Извещению.</w:t>
      </w:r>
    </w:p>
    <w:p w:rsidR="004113AC" w:rsidRPr="00F63FEC" w:rsidRDefault="00002359" w:rsidP="004113AC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  <w:u w:val="single"/>
        </w:rPr>
      </w:pPr>
      <w:r w:rsidRPr="00F63FEC">
        <w:rPr>
          <w:b/>
          <w:sz w:val="24"/>
          <w:szCs w:val="24"/>
        </w:rPr>
        <w:t>Инициатор закупки</w:t>
      </w:r>
      <w:r w:rsidR="0029695F" w:rsidRPr="00F63FEC">
        <w:rPr>
          <w:b/>
          <w:sz w:val="24"/>
          <w:szCs w:val="24"/>
        </w:rPr>
        <w:t xml:space="preserve">: </w:t>
      </w:r>
      <w:r w:rsidR="002E0E59">
        <w:rPr>
          <w:sz w:val="24"/>
          <w:szCs w:val="24"/>
        </w:rPr>
        <w:t>ОКС</w:t>
      </w:r>
      <w:r w:rsidR="004113AC" w:rsidRPr="00F63FEC">
        <w:rPr>
          <w:sz w:val="24"/>
          <w:szCs w:val="24"/>
        </w:rPr>
        <w:t xml:space="preserve">, </w:t>
      </w:r>
      <w:r w:rsidR="002E0E59">
        <w:rPr>
          <w:sz w:val="24"/>
          <w:szCs w:val="24"/>
        </w:rPr>
        <w:t>Колюшева</w:t>
      </w:r>
      <w:r w:rsidR="004113AC" w:rsidRPr="00F63FEC">
        <w:rPr>
          <w:sz w:val="24"/>
          <w:szCs w:val="24"/>
        </w:rPr>
        <w:t xml:space="preserve"> </w:t>
      </w:r>
      <w:r w:rsidR="002E0E59">
        <w:rPr>
          <w:sz w:val="24"/>
          <w:szCs w:val="24"/>
        </w:rPr>
        <w:t>Валентина Андреевна</w:t>
      </w:r>
      <w:r w:rsidR="004113AC" w:rsidRPr="00F63FEC">
        <w:rPr>
          <w:sz w:val="24"/>
          <w:szCs w:val="24"/>
        </w:rPr>
        <w:t xml:space="preserve">, тел. </w:t>
      </w:r>
      <w:r w:rsidR="002E0E59">
        <w:rPr>
          <w:sz w:val="24"/>
          <w:szCs w:val="24"/>
        </w:rPr>
        <w:t xml:space="preserve">8(812) 335-58-64, </w:t>
      </w:r>
      <w:r w:rsidR="004113AC" w:rsidRPr="00F63FEC">
        <w:rPr>
          <w:sz w:val="24"/>
          <w:szCs w:val="24"/>
        </w:rPr>
        <w:t xml:space="preserve">адрес электронной почты </w:t>
      </w:r>
      <w:hyperlink r:id="rId8" w:history="1">
        <w:r w:rsidR="004113AC" w:rsidRPr="00F63FEC">
          <w:rPr>
            <w:rStyle w:val="a6"/>
            <w:sz w:val="24"/>
            <w:szCs w:val="24"/>
          </w:rPr>
          <w:t>zakypki@crism.ru</w:t>
        </w:r>
      </w:hyperlink>
      <w:r w:rsidR="004113AC" w:rsidRPr="00F63FEC">
        <w:rPr>
          <w:sz w:val="24"/>
          <w:szCs w:val="24"/>
        </w:rPr>
        <w:t xml:space="preserve"> .</w:t>
      </w:r>
    </w:p>
    <w:p w:rsidR="002E1B73" w:rsidRPr="00423C37" w:rsidRDefault="00AF4F81" w:rsidP="002E0325">
      <w:pPr>
        <w:ind w:firstLine="567"/>
        <w:jc w:val="both"/>
        <w:rPr>
          <w:sz w:val="24"/>
          <w:szCs w:val="24"/>
        </w:rPr>
      </w:pPr>
      <w:r w:rsidRPr="00F63FEC">
        <w:rPr>
          <w:b/>
          <w:sz w:val="24"/>
          <w:szCs w:val="24"/>
        </w:rPr>
        <w:t xml:space="preserve">Условия </w:t>
      </w:r>
      <w:r w:rsidR="00166E25" w:rsidRPr="00F63FEC">
        <w:rPr>
          <w:b/>
          <w:sz w:val="24"/>
          <w:szCs w:val="24"/>
        </w:rPr>
        <w:t xml:space="preserve">выполнения работы: </w:t>
      </w:r>
      <w:r w:rsidR="000433AC" w:rsidRPr="00F63FEC">
        <w:rPr>
          <w:sz w:val="24"/>
          <w:szCs w:val="24"/>
        </w:rPr>
        <w:t>по местонахождению Заказчика</w:t>
      </w:r>
      <w:r w:rsidR="000433AC" w:rsidRPr="00F63FEC">
        <w:rPr>
          <w:b/>
          <w:sz w:val="24"/>
          <w:szCs w:val="24"/>
        </w:rPr>
        <w:t xml:space="preserve"> </w:t>
      </w:r>
      <w:r w:rsidR="003E4304" w:rsidRPr="00F63FEC">
        <w:rPr>
          <w:b/>
          <w:sz w:val="24"/>
          <w:szCs w:val="24"/>
        </w:rPr>
        <w:t>–</w:t>
      </w:r>
      <w:r w:rsidR="000433AC" w:rsidRPr="00F63FEC">
        <w:rPr>
          <w:b/>
          <w:sz w:val="24"/>
          <w:szCs w:val="24"/>
        </w:rPr>
        <w:t xml:space="preserve"> </w:t>
      </w:r>
      <w:r w:rsidR="002E0E59">
        <w:rPr>
          <w:snapToGrid w:val="0"/>
          <w:sz w:val="24"/>
          <w:szCs w:val="24"/>
        </w:rPr>
        <w:t xml:space="preserve">г. Санкт-Петербург, </w:t>
      </w:r>
      <w:r w:rsidR="002E0E59" w:rsidRPr="00423C37">
        <w:rPr>
          <w:sz w:val="24"/>
          <w:szCs w:val="24"/>
        </w:rPr>
        <w:t>Синопская наб., дом 32/35, лит А.</w:t>
      </w:r>
    </w:p>
    <w:p w:rsidR="002E0325" w:rsidRPr="00423C37" w:rsidRDefault="002E0325" w:rsidP="00423C37">
      <w:pPr>
        <w:ind w:firstLine="540"/>
        <w:jc w:val="both"/>
        <w:rPr>
          <w:sz w:val="24"/>
          <w:szCs w:val="24"/>
        </w:rPr>
      </w:pPr>
      <w:r w:rsidRPr="00423C37">
        <w:rPr>
          <w:sz w:val="24"/>
          <w:szCs w:val="24"/>
        </w:rPr>
        <w:t>Для осмотра места выполнения работ Подрядчику необходимо заранее (за один рабочий день) сообщить Заказчику о таком намерение в электронной форме</w:t>
      </w:r>
      <w:r w:rsidR="00423C37">
        <w:rPr>
          <w:sz w:val="24"/>
          <w:szCs w:val="24"/>
        </w:rPr>
        <w:t xml:space="preserve"> </w:t>
      </w:r>
      <w:hyperlink r:id="rId9" w:history="1">
        <w:r w:rsidR="00423C37" w:rsidRPr="00F63FEC">
          <w:rPr>
            <w:rStyle w:val="a6"/>
            <w:sz w:val="24"/>
            <w:szCs w:val="24"/>
          </w:rPr>
          <w:t>zakypki@crism.ru</w:t>
        </w:r>
      </w:hyperlink>
      <w:r w:rsidR="00423C37" w:rsidRPr="00F63FEC">
        <w:rPr>
          <w:sz w:val="24"/>
          <w:szCs w:val="24"/>
        </w:rPr>
        <w:t xml:space="preserve"> </w:t>
      </w:r>
      <w:r w:rsidRPr="00423C37">
        <w:rPr>
          <w:sz w:val="24"/>
          <w:szCs w:val="24"/>
        </w:rPr>
        <w:t xml:space="preserve">или посредством факсимильной связи </w:t>
      </w:r>
      <w:r w:rsidR="00423C37" w:rsidRPr="00F63FEC">
        <w:rPr>
          <w:sz w:val="24"/>
          <w:szCs w:val="24"/>
        </w:rPr>
        <w:t xml:space="preserve">тел. </w:t>
      </w:r>
      <w:r w:rsidR="00423C37">
        <w:rPr>
          <w:sz w:val="24"/>
          <w:szCs w:val="24"/>
        </w:rPr>
        <w:t xml:space="preserve">8(812) 335-58-64 </w:t>
      </w:r>
      <w:r w:rsidRPr="00423C37">
        <w:rPr>
          <w:sz w:val="24"/>
          <w:szCs w:val="24"/>
        </w:rPr>
        <w:t xml:space="preserve">с момента опубликования извещения на сайте Заказчика или на Официальном сайте, но не позднее 12.02.2013 года. </w:t>
      </w:r>
    </w:p>
    <w:p w:rsidR="0029695F" w:rsidRPr="00F63FEC" w:rsidRDefault="0029695F" w:rsidP="002E1B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FEC">
        <w:rPr>
          <w:sz w:val="24"/>
          <w:szCs w:val="24"/>
        </w:rPr>
        <w:t xml:space="preserve">Расчет цены котировочной заявки должен включать в себя все расходы участника, связанные с выполнением обязательств по </w:t>
      </w:r>
      <w:r w:rsidR="00E14CEF" w:rsidRPr="00F63FEC">
        <w:rPr>
          <w:sz w:val="24"/>
          <w:szCs w:val="24"/>
        </w:rPr>
        <w:t>договору</w:t>
      </w:r>
      <w:r w:rsidRPr="00F63FEC">
        <w:rPr>
          <w:sz w:val="24"/>
          <w:szCs w:val="24"/>
        </w:rPr>
        <w:t xml:space="preserve">, а так же предусмотренные законодательством Российской Федерации платежи. </w:t>
      </w:r>
    </w:p>
    <w:p w:rsidR="00423C37" w:rsidRPr="00423C37" w:rsidRDefault="00BF00B4" w:rsidP="00423C37">
      <w:pPr>
        <w:ind w:firstLine="567"/>
        <w:rPr>
          <w:sz w:val="24"/>
          <w:szCs w:val="24"/>
        </w:rPr>
      </w:pPr>
      <w:r w:rsidRPr="00F63FEC">
        <w:rPr>
          <w:b/>
          <w:sz w:val="24"/>
          <w:szCs w:val="24"/>
        </w:rPr>
        <w:t>Период выполнения работ:</w:t>
      </w:r>
      <w:r w:rsidR="00A55230" w:rsidRPr="00F63FEC">
        <w:rPr>
          <w:b/>
          <w:sz w:val="24"/>
          <w:szCs w:val="24"/>
        </w:rPr>
        <w:t xml:space="preserve"> </w:t>
      </w:r>
      <w:r w:rsidR="00423C37" w:rsidRPr="00423C37">
        <w:rPr>
          <w:sz w:val="24"/>
          <w:szCs w:val="24"/>
        </w:rPr>
        <w:t>с момента подписания Сторонами договора и регистрации его Заказчиком в журнале регистрации договоров по 07 июня 2013 года.</w:t>
      </w:r>
    </w:p>
    <w:p w:rsidR="0029695F" w:rsidRPr="00F63FEC" w:rsidRDefault="00ED35E9" w:rsidP="00BF00B4">
      <w:pPr>
        <w:ind w:firstLine="567"/>
        <w:jc w:val="both"/>
        <w:rPr>
          <w:sz w:val="24"/>
          <w:szCs w:val="24"/>
        </w:rPr>
      </w:pPr>
      <w:r w:rsidRPr="00F63FEC">
        <w:rPr>
          <w:b/>
          <w:color w:val="000000"/>
          <w:spacing w:val="1"/>
          <w:sz w:val="24"/>
          <w:szCs w:val="24"/>
        </w:rPr>
        <w:t>Сведения о н</w:t>
      </w:r>
      <w:r w:rsidR="0029695F" w:rsidRPr="00F63FEC">
        <w:rPr>
          <w:b/>
          <w:color w:val="000000"/>
          <w:spacing w:val="1"/>
          <w:sz w:val="24"/>
          <w:szCs w:val="24"/>
        </w:rPr>
        <w:t>ачальн</w:t>
      </w:r>
      <w:r w:rsidRPr="00F63FEC">
        <w:rPr>
          <w:b/>
          <w:color w:val="000000"/>
          <w:spacing w:val="1"/>
          <w:sz w:val="24"/>
          <w:szCs w:val="24"/>
        </w:rPr>
        <w:t>ой</w:t>
      </w:r>
      <w:r w:rsidR="0029695F" w:rsidRPr="00F63FEC">
        <w:rPr>
          <w:b/>
          <w:color w:val="000000"/>
          <w:spacing w:val="1"/>
          <w:sz w:val="24"/>
          <w:szCs w:val="24"/>
        </w:rPr>
        <w:t xml:space="preserve"> (максимальн</w:t>
      </w:r>
      <w:r w:rsidRPr="00F63FEC">
        <w:rPr>
          <w:b/>
          <w:color w:val="000000"/>
          <w:spacing w:val="1"/>
          <w:sz w:val="24"/>
          <w:szCs w:val="24"/>
        </w:rPr>
        <w:t>ой</w:t>
      </w:r>
      <w:r w:rsidR="0029695F" w:rsidRPr="00F63FEC">
        <w:rPr>
          <w:b/>
          <w:color w:val="000000"/>
          <w:spacing w:val="1"/>
          <w:sz w:val="24"/>
          <w:szCs w:val="24"/>
        </w:rPr>
        <w:t>) цен</w:t>
      </w:r>
      <w:r w:rsidRPr="00F63FEC">
        <w:rPr>
          <w:b/>
          <w:color w:val="000000"/>
          <w:spacing w:val="1"/>
          <w:sz w:val="24"/>
          <w:szCs w:val="24"/>
        </w:rPr>
        <w:t>е</w:t>
      </w:r>
      <w:r w:rsidR="0029695F" w:rsidRPr="00F63FEC">
        <w:rPr>
          <w:b/>
          <w:color w:val="000000"/>
          <w:spacing w:val="1"/>
          <w:sz w:val="24"/>
          <w:szCs w:val="24"/>
        </w:rPr>
        <w:t xml:space="preserve"> </w:t>
      </w:r>
      <w:r w:rsidR="00E14CEF" w:rsidRPr="00F63FEC">
        <w:rPr>
          <w:b/>
          <w:color w:val="000000"/>
          <w:spacing w:val="1"/>
          <w:sz w:val="24"/>
          <w:szCs w:val="24"/>
        </w:rPr>
        <w:t>договора</w:t>
      </w:r>
      <w:r w:rsidR="0029695F" w:rsidRPr="00F63FEC">
        <w:rPr>
          <w:b/>
          <w:color w:val="000000"/>
          <w:spacing w:val="1"/>
          <w:sz w:val="24"/>
          <w:szCs w:val="24"/>
        </w:rPr>
        <w:t>:</w:t>
      </w:r>
      <w:r w:rsidR="0029695F" w:rsidRPr="00F63FEC">
        <w:rPr>
          <w:color w:val="000000"/>
          <w:spacing w:val="1"/>
          <w:sz w:val="24"/>
          <w:szCs w:val="24"/>
        </w:rPr>
        <w:t xml:space="preserve"> </w:t>
      </w:r>
      <w:r w:rsidR="002E0E59">
        <w:rPr>
          <w:color w:val="000000"/>
          <w:spacing w:val="1"/>
          <w:sz w:val="24"/>
          <w:szCs w:val="24"/>
        </w:rPr>
        <w:t xml:space="preserve">2 164 186 </w:t>
      </w:r>
      <w:r w:rsidR="00BF00B4" w:rsidRPr="00F63FEC">
        <w:rPr>
          <w:sz w:val="24"/>
          <w:szCs w:val="24"/>
        </w:rPr>
        <w:t>рубл</w:t>
      </w:r>
      <w:r w:rsidR="002E0E59">
        <w:rPr>
          <w:sz w:val="24"/>
          <w:szCs w:val="24"/>
        </w:rPr>
        <w:t>ей</w:t>
      </w:r>
      <w:r w:rsidR="00BF00B4" w:rsidRPr="00F63FEC">
        <w:rPr>
          <w:sz w:val="24"/>
          <w:szCs w:val="24"/>
        </w:rPr>
        <w:t xml:space="preserve"> </w:t>
      </w:r>
      <w:r w:rsidR="002E0E59">
        <w:rPr>
          <w:sz w:val="24"/>
          <w:szCs w:val="24"/>
        </w:rPr>
        <w:t>00</w:t>
      </w:r>
      <w:r w:rsidR="00BF00B4" w:rsidRPr="00F63FEC">
        <w:rPr>
          <w:sz w:val="24"/>
          <w:szCs w:val="24"/>
        </w:rPr>
        <w:t xml:space="preserve"> копеек (</w:t>
      </w:r>
      <w:r w:rsidR="002E0E59">
        <w:rPr>
          <w:sz w:val="24"/>
          <w:szCs w:val="24"/>
        </w:rPr>
        <w:t>Два миллиона сто шестьдесят четыре тысячи сто восемьдесят шесть</w:t>
      </w:r>
      <w:r w:rsidR="00340472" w:rsidRPr="00F63FEC">
        <w:rPr>
          <w:sz w:val="24"/>
          <w:szCs w:val="24"/>
        </w:rPr>
        <w:t xml:space="preserve"> рубл</w:t>
      </w:r>
      <w:r w:rsidR="002E0E59">
        <w:rPr>
          <w:sz w:val="24"/>
          <w:szCs w:val="24"/>
        </w:rPr>
        <w:t>ей</w:t>
      </w:r>
      <w:r w:rsidR="00BF00B4" w:rsidRPr="00F63FEC">
        <w:rPr>
          <w:sz w:val="24"/>
          <w:szCs w:val="24"/>
        </w:rPr>
        <w:t xml:space="preserve"> </w:t>
      </w:r>
      <w:r w:rsidR="002E0E59">
        <w:rPr>
          <w:sz w:val="24"/>
          <w:szCs w:val="24"/>
        </w:rPr>
        <w:t>00</w:t>
      </w:r>
      <w:r w:rsidR="00BF00B4" w:rsidRPr="00F63FEC">
        <w:rPr>
          <w:sz w:val="24"/>
          <w:szCs w:val="24"/>
        </w:rPr>
        <w:t xml:space="preserve"> коп). </w:t>
      </w:r>
    </w:p>
    <w:p w:rsidR="0029695F" w:rsidRPr="00F63FEC" w:rsidRDefault="0029695F" w:rsidP="0029695F">
      <w:pPr>
        <w:ind w:firstLine="540"/>
        <w:jc w:val="both"/>
        <w:rPr>
          <w:sz w:val="24"/>
          <w:szCs w:val="24"/>
        </w:rPr>
      </w:pPr>
      <w:r w:rsidRPr="00F63FEC">
        <w:rPr>
          <w:b/>
          <w:sz w:val="24"/>
          <w:szCs w:val="24"/>
        </w:rPr>
        <w:t>Место подачи котировочных заявок:</w:t>
      </w:r>
    </w:p>
    <w:p w:rsidR="0029695F" w:rsidRPr="00F63FEC" w:rsidRDefault="0029695F" w:rsidP="0029695F">
      <w:pPr>
        <w:ind w:firstLine="540"/>
        <w:jc w:val="both"/>
        <w:rPr>
          <w:sz w:val="24"/>
          <w:szCs w:val="24"/>
        </w:rPr>
      </w:pPr>
      <w:r w:rsidRPr="00F63FEC">
        <w:rPr>
          <w:sz w:val="24"/>
          <w:szCs w:val="24"/>
        </w:rPr>
        <w:t>Котировочная заявка должна</w:t>
      </w:r>
      <w:r w:rsidR="004D1580" w:rsidRPr="00F63FEC">
        <w:rPr>
          <w:sz w:val="24"/>
          <w:szCs w:val="24"/>
        </w:rPr>
        <w:t xml:space="preserve"> быть предоставлена в оригинале</w:t>
      </w:r>
      <w:r w:rsidRPr="00F63FEC">
        <w:rPr>
          <w:sz w:val="24"/>
          <w:szCs w:val="24"/>
        </w:rPr>
        <w:t xml:space="preserve"> или в форме электронного документа</w:t>
      </w:r>
      <w:r w:rsidR="004D1580" w:rsidRPr="00F63FEC">
        <w:rPr>
          <w:sz w:val="24"/>
          <w:szCs w:val="24"/>
        </w:rPr>
        <w:t xml:space="preserve">, подписанного электронной цифровой подписью, на электронную почту </w:t>
      </w:r>
      <w:hyperlink r:id="rId10" w:history="1">
        <w:r w:rsidR="004D1580" w:rsidRPr="00F63FEC">
          <w:rPr>
            <w:rStyle w:val="a6"/>
            <w:sz w:val="24"/>
            <w:szCs w:val="24"/>
          </w:rPr>
          <w:t>zakypki@crism.ru</w:t>
        </w:r>
      </w:hyperlink>
      <w:r w:rsidR="004D1580" w:rsidRPr="00F63FEC">
        <w:rPr>
          <w:sz w:val="24"/>
          <w:szCs w:val="24"/>
        </w:rPr>
        <w:t>.</w:t>
      </w:r>
    </w:p>
    <w:p w:rsidR="0029695F" w:rsidRPr="00F63FEC" w:rsidRDefault="0029695F" w:rsidP="00E14CEF">
      <w:pPr>
        <w:ind w:firstLine="540"/>
        <w:jc w:val="both"/>
        <w:rPr>
          <w:sz w:val="24"/>
          <w:szCs w:val="24"/>
        </w:rPr>
      </w:pPr>
      <w:r w:rsidRPr="00F63FEC">
        <w:rPr>
          <w:color w:val="000000"/>
          <w:sz w:val="24"/>
          <w:szCs w:val="24"/>
        </w:rPr>
        <w:t xml:space="preserve">Заявки </w:t>
      </w:r>
      <w:r w:rsidRPr="00F63FEC">
        <w:rPr>
          <w:sz w:val="24"/>
          <w:szCs w:val="24"/>
        </w:rPr>
        <w:t xml:space="preserve">на участие в процедуре, </w:t>
      </w:r>
      <w:r w:rsidRPr="00F63FEC">
        <w:rPr>
          <w:color w:val="000000"/>
          <w:spacing w:val="1"/>
          <w:sz w:val="24"/>
          <w:szCs w:val="24"/>
        </w:rPr>
        <w:t xml:space="preserve">подаваемые в </w:t>
      </w:r>
      <w:r w:rsidRPr="00F63FEC">
        <w:rPr>
          <w:color w:val="000000"/>
          <w:spacing w:val="14"/>
          <w:sz w:val="24"/>
          <w:szCs w:val="24"/>
        </w:rPr>
        <w:t>письменной форме, должны быть доставлены по адресу</w:t>
      </w:r>
      <w:r w:rsidRPr="00F63FEC">
        <w:rPr>
          <w:color w:val="000000"/>
          <w:sz w:val="24"/>
          <w:szCs w:val="24"/>
        </w:rPr>
        <w:t xml:space="preserve">: </w:t>
      </w:r>
      <w:r w:rsidR="00E14CEF" w:rsidRPr="00F63FEC">
        <w:rPr>
          <w:color w:val="000000"/>
          <w:sz w:val="24"/>
          <w:szCs w:val="24"/>
        </w:rPr>
        <w:t>191015</w:t>
      </w:r>
      <w:r w:rsidRPr="00F63FEC">
        <w:rPr>
          <w:color w:val="000000"/>
          <w:sz w:val="24"/>
          <w:szCs w:val="24"/>
        </w:rPr>
        <w:t xml:space="preserve">, Санкт-Петербург, </w:t>
      </w:r>
      <w:r w:rsidR="00E14CEF" w:rsidRPr="00F63FEC">
        <w:rPr>
          <w:color w:val="000000"/>
          <w:sz w:val="24"/>
          <w:szCs w:val="24"/>
        </w:rPr>
        <w:t xml:space="preserve">улица Шпалерная, дом 49, </w:t>
      </w:r>
      <w:r w:rsidR="00E14CEF" w:rsidRPr="00F63FEC"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 w:rsidRPr="00F63FEC">
        <w:rPr>
          <w:color w:val="000000"/>
          <w:sz w:val="24"/>
          <w:szCs w:val="24"/>
        </w:rPr>
        <w:t xml:space="preserve">, </w:t>
      </w:r>
      <w:r w:rsidRPr="00F63FEC">
        <w:rPr>
          <w:sz w:val="24"/>
          <w:szCs w:val="24"/>
        </w:rPr>
        <w:t xml:space="preserve">отдел </w:t>
      </w:r>
      <w:r w:rsidR="00E14CEF" w:rsidRPr="00F63FEC">
        <w:rPr>
          <w:sz w:val="24"/>
          <w:szCs w:val="24"/>
        </w:rPr>
        <w:t>материально-технического снабжения</w:t>
      </w:r>
      <w:r w:rsidRPr="00F63FEC">
        <w:rPr>
          <w:sz w:val="24"/>
          <w:szCs w:val="24"/>
        </w:rPr>
        <w:t xml:space="preserve">, каб. </w:t>
      </w:r>
      <w:r w:rsidR="00705D55" w:rsidRPr="00F63FEC">
        <w:rPr>
          <w:sz w:val="24"/>
          <w:szCs w:val="24"/>
        </w:rPr>
        <w:t>245</w:t>
      </w:r>
      <w:r w:rsidRPr="00F63FEC">
        <w:rPr>
          <w:sz w:val="24"/>
          <w:szCs w:val="24"/>
        </w:rPr>
        <w:t xml:space="preserve">, тел. </w:t>
      </w:r>
      <w:r w:rsidR="00711E1C" w:rsidRPr="00F63FEC">
        <w:rPr>
          <w:sz w:val="24"/>
          <w:szCs w:val="24"/>
        </w:rPr>
        <w:t xml:space="preserve">(812) </w:t>
      </w:r>
      <w:r w:rsidR="00E14CEF" w:rsidRPr="00F63FEC">
        <w:rPr>
          <w:sz w:val="24"/>
          <w:szCs w:val="24"/>
        </w:rPr>
        <w:t>335-58-64</w:t>
      </w:r>
      <w:r w:rsidRPr="00F63FEC">
        <w:rPr>
          <w:sz w:val="24"/>
          <w:szCs w:val="24"/>
        </w:rPr>
        <w:t xml:space="preserve">, по рабочим дням с </w:t>
      </w:r>
      <w:r w:rsidR="00E14CEF" w:rsidRPr="00F63FEC">
        <w:rPr>
          <w:sz w:val="24"/>
          <w:szCs w:val="24"/>
        </w:rPr>
        <w:t>8</w:t>
      </w:r>
      <w:r w:rsidRPr="00F63FEC">
        <w:rPr>
          <w:sz w:val="24"/>
          <w:szCs w:val="24"/>
        </w:rPr>
        <w:t>:</w:t>
      </w:r>
      <w:r w:rsidR="00E14CEF" w:rsidRPr="00F63FEC">
        <w:rPr>
          <w:sz w:val="24"/>
          <w:szCs w:val="24"/>
        </w:rPr>
        <w:t>3</w:t>
      </w:r>
      <w:r w:rsidRPr="00F63FEC">
        <w:rPr>
          <w:sz w:val="24"/>
          <w:szCs w:val="24"/>
        </w:rPr>
        <w:t xml:space="preserve">0 до </w:t>
      </w:r>
      <w:r w:rsidR="00E14CEF" w:rsidRPr="00F63FEC">
        <w:rPr>
          <w:sz w:val="24"/>
          <w:szCs w:val="24"/>
        </w:rPr>
        <w:t>17</w:t>
      </w:r>
      <w:r w:rsidRPr="00F63FEC">
        <w:rPr>
          <w:sz w:val="24"/>
          <w:szCs w:val="24"/>
        </w:rPr>
        <w:t>:</w:t>
      </w:r>
      <w:r w:rsidR="003277C9" w:rsidRPr="00F63FEC">
        <w:rPr>
          <w:sz w:val="24"/>
          <w:szCs w:val="24"/>
        </w:rPr>
        <w:t>0</w:t>
      </w:r>
      <w:r w:rsidRPr="00F63FEC">
        <w:rPr>
          <w:sz w:val="24"/>
          <w:szCs w:val="24"/>
        </w:rPr>
        <w:t xml:space="preserve">0 (по пятницам до </w:t>
      </w:r>
      <w:r w:rsidR="00E14CEF" w:rsidRPr="00F63FEC">
        <w:rPr>
          <w:sz w:val="24"/>
          <w:szCs w:val="24"/>
        </w:rPr>
        <w:t>16</w:t>
      </w:r>
      <w:r w:rsidRPr="00F63FEC">
        <w:rPr>
          <w:sz w:val="24"/>
          <w:szCs w:val="24"/>
        </w:rPr>
        <w:t>:</w:t>
      </w:r>
      <w:r w:rsidR="003277C9" w:rsidRPr="00F63FEC">
        <w:rPr>
          <w:sz w:val="24"/>
          <w:szCs w:val="24"/>
        </w:rPr>
        <w:t>0</w:t>
      </w:r>
      <w:r w:rsidRPr="00F63FEC">
        <w:rPr>
          <w:sz w:val="24"/>
          <w:szCs w:val="24"/>
        </w:rPr>
        <w:t>0), обеденный перерыв с 1</w:t>
      </w:r>
      <w:r w:rsidR="00E14CEF" w:rsidRPr="00F63FEC">
        <w:rPr>
          <w:sz w:val="24"/>
          <w:szCs w:val="24"/>
        </w:rPr>
        <w:t>2</w:t>
      </w:r>
      <w:r w:rsidRPr="00F63FEC">
        <w:rPr>
          <w:sz w:val="24"/>
          <w:szCs w:val="24"/>
        </w:rPr>
        <w:t>:00 до 1</w:t>
      </w:r>
      <w:r w:rsidR="00E14CEF" w:rsidRPr="00F63FEC">
        <w:rPr>
          <w:sz w:val="24"/>
          <w:szCs w:val="24"/>
        </w:rPr>
        <w:t>3</w:t>
      </w:r>
      <w:r w:rsidRPr="00F63FEC">
        <w:rPr>
          <w:sz w:val="24"/>
          <w:szCs w:val="24"/>
        </w:rPr>
        <w:t xml:space="preserve">:00. </w:t>
      </w:r>
    </w:p>
    <w:p w:rsidR="0029695F" w:rsidRPr="00F63FEC" w:rsidRDefault="0029695F" w:rsidP="00D618D5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F63FEC">
        <w:rPr>
          <w:b/>
          <w:sz w:val="24"/>
          <w:szCs w:val="24"/>
        </w:rPr>
        <w:t>Срок подачи котировочных заявок</w:t>
      </w:r>
      <w:r w:rsidR="00D618D5" w:rsidRPr="00F63FEC">
        <w:rPr>
          <w:b/>
          <w:sz w:val="24"/>
          <w:szCs w:val="24"/>
        </w:rPr>
        <w:t xml:space="preserve">: </w:t>
      </w:r>
      <w:r w:rsidRPr="00F63FEC">
        <w:rPr>
          <w:color w:val="000000"/>
          <w:sz w:val="24"/>
          <w:szCs w:val="24"/>
        </w:rPr>
        <w:t>Котировочные заявки могут подаваться с</w:t>
      </w:r>
      <w:r w:rsidR="00F63B57" w:rsidRPr="00F63FEC">
        <w:rPr>
          <w:color w:val="000000"/>
          <w:sz w:val="24"/>
          <w:szCs w:val="24"/>
        </w:rPr>
        <w:t xml:space="preserve"> 08 часов 30 минут</w:t>
      </w:r>
      <w:r w:rsidRPr="00F63FEC">
        <w:rPr>
          <w:color w:val="000000"/>
          <w:sz w:val="24"/>
          <w:szCs w:val="24"/>
        </w:rPr>
        <w:t xml:space="preserve"> </w:t>
      </w:r>
      <w:r w:rsidR="00F63B57" w:rsidRPr="00F63FEC">
        <w:rPr>
          <w:color w:val="000000"/>
          <w:sz w:val="24"/>
          <w:szCs w:val="24"/>
        </w:rPr>
        <w:t>«</w:t>
      </w:r>
      <w:r w:rsidR="006A5AA5" w:rsidRPr="00F63FEC">
        <w:rPr>
          <w:color w:val="000000"/>
          <w:sz w:val="24"/>
          <w:szCs w:val="24"/>
        </w:rPr>
        <w:t xml:space="preserve"> </w:t>
      </w:r>
      <w:r w:rsidR="002E0E59">
        <w:rPr>
          <w:color w:val="000000"/>
          <w:sz w:val="24"/>
          <w:szCs w:val="24"/>
        </w:rPr>
        <w:t>31</w:t>
      </w:r>
      <w:r w:rsidR="006A5AA5" w:rsidRPr="00F63FEC">
        <w:rPr>
          <w:color w:val="000000"/>
          <w:sz w:val="24"/>
          <w:szCs w:val="24"/>
        </w:rPr>
        <w:t xml:space="preserve"> </w:t>
      </w:r>
      <w:r w:rsidR="00F63B57" w:rsidRPr="00F63FEC">
        <w:rPr>
          <w:color w:val="000000"/>
          <w:sz w:val="24"/>
          <w:szCs w:val="24"/>
        </w:rPr>
        <w:t xml:space="preserve">» </w:t>
      </w:r>
      <w:r w:rsidR="006A5AA5" w:rsidRPr="00F63FEC">
        <w:rPr>
          <w:color w:val="000000"/>
          <w:sz w:val="24"/>
          <w:szCs w:val="24"/>
        </w:rPr>
        <w:t>января</w:t>
      </w:r>
      <w:r w:rsidR="00F63B57" w:rsidRPr="00F63FEC">
        <w:rPr>
          <w:color w:val="000000"/>
          <w:sz w:val="24"/>
          <w:szCs w:val="24"/>
        </w:rPr>
        <w:t xml:space="preserve"> 201</w:t>
      </w:r>
      <w:r w:rsidR="006A5AA5" w:rsidRPr="00F63FEC">
        <w:rPr>
          <w:color w:val="000000"/>
          <w:sz w:val="24"/>
          <w:szCs w:val="24"/>
        </w:rPr>
        <w:t>3</w:t>
      </w:r>
      <w:r w:rsidR="00F63B57" w:rsidRPr="00F63FEC">
        <w:rPr>
          <w:color w:val="000000"/>
          <w:sz w:val="24"/>
          <w:szCs w:val="24"/>
        </w:rPr>
        <w:t xml:space="preserve"> года</w:t>
      </w:r>
      <w:r w:rsidRPr="00F63FEC">
        <w:rPr>
          <w:color w:val="000000"/>
          <w:sz w:val="24"/>
          <w:szCs w:val="24"/>
        </w:rPr>
        <w:t xml:space="preserve"> до </w:t>
      </w:r>
      <w:r w:rsidR="00705D55" w:rsidRPr="00F63FEC">
        <w:rPr>
          <w:color w:val="000000"/>
          <w:sz w:val="24"/>
          <w:szCs w:val="24"/>
        </w:rPr>
        <w:t>1</w:t>
      </w:r>
      <w:r w:rsidR="00F45D9A" w:rsidRPr="00F63FEC">
        <w:rPr>
          <w:color w:val="000000"/>
          <w:sz w:val="24"/>
          <w:szCs w:val="24"/>
        </w:rPr>
        <w:t>7</w:t>
      </w:r>
      <w:r w:rsidR="00705D55" w:rsidRPr="00F63FEC">
        <w:rPr>
          <w:color w:val="000000"/>
          <w:sz w:val="24"/>
          <w:szCs w:val="24"/>
        </w:rPr>
        <w:t xml:space="preserve"> </w:t>
      </w:r>
      <w:r w:rsidRPr="00F63FEC">
        <w:rPr>
          <w:color w:val="000000"/>
          <w:sz w:val="24"/>
          <w:szCs w:val="24"/>
        </w:rPr>
        <w:t xml:space="preserve">часов </w:t>
      </w:r>
      <w:r w:rsidR="003277C9" w:rsidRPr="00F63FEC">
        <w:rPr>
          <w:color w:val="000000"/>
          <w:sz w:val="24"/>
          <w:szCs w:val="24"/>
        </w:rPr>
        <w:t>0</w:t>
      </w:r>
      <w:r w:rsidR="00705D55" w:rsidRPr="00F63FEC">
        <w:rPr>
          <w:color w:val="000000"/>
          <w:sz w:val="24"/>
          <w:szCs w:val="24"/>
        </w:rPr>
        <w:t xml:space="preserve">0 минут </w:t>
      </w:r>
      <w:r w:rsidRPr="00F63FEC">
        <w:rPr>
          <w:color w:val="000000"/>
          <w:sz w:val="24"/>
          <w:szCs w:val="24"/>
        </w:rPr>
        <w:t>«</w:t>
      </w:r>
      <w:r w:rsidR="002E0E59">
        <w:rPr>
          <w:color w:val="000000"/>
          <w:sz w:val="24"/>
          <w:szCs w:val="24"/>
        </w:rPr>
        <w:t>13</w:t>
      </w:r>
      <w:r w:rsidR="006A5AA5" w:rsidRPr="00F63FEC">
        <w:rPr>
          <w:color w:val="000000"/>
          <w:sz w:val="24"/>
          <w:szCs w:val="24"/>
        </w:rPr>
        <w:t xml:space="preserve"> </w:t>
      </w:r>
      <w:r w:rsidRPr="00F63FEC">
        <w:rPr>
          <w:color w:val="000000"/>
          <w:sz w:val="24"/>
          <w:szCs w:val="24"/>
        </w:rPr>
        <w:t xml:space="preserve">» </w:t>
      </w:r>
      <w:r w:rsidR="002E0E59">
        <w:rPr>
          <w:color w:val="000000"/>
          <w:sz w:val="24"/>
          <w:szCs w:val="24"/>
        </w:rPr>
        <w:t>февраля</w:t>
      </w:r>
      <w:r w:rsidR="006A5AA5" w:rsidRPr="00F63FEC">
        <w:rPr>
          <w:color w:val="000000"/>
          <w:sz w:val="24"/>
          <w:szCs w:val="24"/>
        </w:rPr>
        <w:t xml:space="preserve"> 2013 </w:t>
      </w:r>
      <w:r w:rsidRPr="00F63FEC">
        <w:rPr>
          <w:color w:val="000000"/>
          <w:sz w:val="24"/>
          <w:szCs w:val="24"/>
        </w:rPr>
        <w:t>года.</w:t>
      </w:r>
    </w:p>
    <w:p w:rsidR="0029695F" w:rsidRPr="00F63FEC" w:rsidRDefault="0029695F" w:rsidP="0029695F">
      <w:pPr>
        <w:ind w:firstLine="540"/>
        <w:jc w:val="both"/>
        <w:rPr>
          <w:color w:val="000000"/>
          <w:sz w:val="24"/>
          <w:szCs w:val="24"/>
        </w:rPr>
      </w:pPr>
      <w:r w:rsidRPr="00F63FEC">
        <w:rPr>
          <w:sz w:val="24"/>
          <w:szCs w:val="24"/>
        </w:rPr>
        <w:t>Котировочные заявки, поступившие позже указанного срока, рассматриваться не будут.</w:t>
      </w:r>
    </w:p>
    <w:p w:rsidR="00BF00B4" w:rsidRPr="00F63FEC" w:rsidRDefault="0029695F" w:rsidP="00423C37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F63FEC">
        <w:rPr>
          <w:b/>
          <w:sz w:val="24"/>
          <w:szCs w:val="24"/>
        </w:rPr>
        <w:t xml:space="preserve">Срок и условия оплаты </w:t>
      </w:r>
      <w:r w:rsidR="001B6B81" w:rsidRPr="00F63FEC">
        <w:rPr>
          <w:b/>
          <w:sz w:val="24"/>
          <w:szCs w:val="24"/>
        </w:rPr>
        <w:t>работ</w:t>
      </w:r>
      <w:r w:rsidRPr="00F63FEC">
        <w:rPr>
          <w:sz w:val="24"/>
          <w:szCs w:val="24"/>
        </w:rPr>
        <w:t xml:space="preserve">: </w:t>
      </w:r>
      <w:r w:rsidR="00AA53A7" w:rsidRPr="00AA53A7">
        <w:rPr>
          <w:sz w:val="24"/>
          <w:szCs w:val="24"/>
        </w:rPr>
        <w:t xml:space="preserve">Заказчик выплачивает аванс в размере 40 % от стоимости подлежащих выполнению работ по договору, в течение 10 (десяти) рабочих дней со дня </w:t>
      </w:r>
      <w:r w:rsidR="00AA53A7" w:rsidRPr="00AA53A7">
        <w:rPr>
          <w:sz w:val="24"/>
          <w:szCs w:val="24"/>
        </w:rPr>
        <w:lastRenderedPageBreak/>
        <w:t>регистрации Заказчиком подписанного Сторонами договора в журнале регистрации договоров на основании представленного Подрядчиком счета.</w:t>
      </w:r>
      <w:r w:rsidR="00AA53A7">
        <w:rPr>
          <w:sz w:val="24"/>
          <w:szCs w:val="24"/>
        </w:rPr>
        <w:t xml:space="preserve"> </w:t>
      </w:r>
      <w:r w:rsidR="00AA53A7" w:rsidRPr="00AA53A7">
        <w:rPr>
          <w:sz w:val="24"/>
          <w:szCs w:val="24"/>
        </w:rPr>
        <w:t>Оставшаяся су</w:t>
      </w:r>
      <w:r w:rsidR="00AA53A7">
        <w:rPr>
          <w:sz w:val="24"/>
          <w:szCs w:val="24"/>
        </w:rPr>
        <w:t xml:space="preserve">мма </w:t>
      </w:r>
      <w:r w:rsidR="00AA53A7" w:rsidRPr="00AA53A7">
        <w:rPr>
          <w:sz w:val="24"/>
          <w:szCs w:val="24"/>
        </w:rPr>
        <w:t xml:space="preserve">выплачивается  Заказчиком Подрядчику за надлежаще выполненные работ  в течение 14 (четырнадцати) рабочих дней со дня представления Подрядчиком акта о приемке выполненных работ (форма КС-2) и справки о стоимости выполненных работ и затрат (форма КС-3), на основании представленного Подрядчиком счета и счет фактуры. </w:t>
      </w:r>
    </w:p>
    <w:p w:rsidR="0029695F" w:rsidRPr="00F63FEC" w:rsidRDefault="0029695F" w:rsidP="00BF00B4">
      <w:pPr>
        <w:ind w:firstLine="539"/>
        <w:jc w:val="both"/>
        <w:rPr>
          <w:sz w:val="24"/>
          <w:szCs w:val="24"/>
        </w:rPr>
      </w:pPr>
      <w:r w:rsidRPr="00F63FEC">
        <w:rPr>
          <w:b/>
          <w:sz w:val="24"/>
          <w:szCs w:val="24"/>
        </w:rPr>
        <w:t xml:space="preserve">Срок подписания победителем в проведении запроса котировок </w:t>
      </w:r>
      <w:r w:rsidR="00E14CEF" w:rsidRPr="00F63FEC">
        <w:rPr>
          <w:b/>
          <w:sz w:val="24"/>
          <w:szCs w:val="24"/>
        </w:rPr>
        <w:t>договора</w:t>
      </w:r>
      <w:r w:rsidRPr="00F63FEC">
        <w:rPr>
          <w:sz w:val="24"/>
          <w:szCs w:val="24"/>
        </w:rPr>
        <w:t xml:space="preserve">: </w:t>
      </w:r>
      <w:r w:rsidRPr="00F63FEC">
        <w:rPr>
          <w:color w:val="000000"/>
          <w:sz w:val="24"/>
          <w:szCs w:val="24"/>
        </w:rPr>
        <w:t xml:space="preserve">не ранее чем через </w:t>
      </w:r>
      <w:r w:rsidR="00E14CEF" w:rsidRPr="00F63FEC">
        <w:rPr>
          <w:color w:val="000000"/>
          <w:sz w:val="24"/>
          <w:szCs w:val="24"/>
        </w:rPr>
        <w:t xml:space="preserve">3 (три) </w:t>
      </w:r>
      <w:r w:rsidRPr="00F63FEC">
        <w:rPr>
          <w:color w:val="000000"/>
          <w:sz w:val="24"/>
          <w:szCs w:val="24"/>
        </w:rPr>
        <w:t xml:space="preserve"> дн</w:t>
      </w:r>
      <w:r w:rsidR="003A5A25" w:rsidRPr="00F63FEC">
        <w:rPr>
          <w:color w:val="000000"/>
          <w:sz w:val="24"/>
          <w:szCs w:val="24"/>
        </w:rPr>
        <w:t>я</w:t>
      </w:r>
      <w:r w:rsidR="00983E63" w:rsidRPr="00F63FEC">
        <w:rPr>
          <w:color w:val="000000"/>
          <w:sz w:val="24"/>
          <w:szCs w:val="24"/>
        </w:rPr>
        <w:t xml:space="preserve"> со дня размещения на </w:t>
      </w:r>
      <w:r w:rsidRPr="00F63FEC">
        <w:rPr>
          <w:color w:val="000000"/>
          <w:sz w:val="24"/>
          <w:szCs w:val="24"/>
        </w:rPr>
        <w:t>сайте</w:t>
      </w:r>
      <w:r w:rsidR="003A5A25" w:rsidRPr="00F63FEC">
        <w:rPr>
          <w:color w:val="000000"/>
          <w:sz w:val="24"/>
          <w:szCs w:val="24"/>
        </w:rPr>
        <w:t xml:space="preserve"> Заказчика</w:t>
      </w:r>
      <w:r w:rsidRPr="00F63FEC">
        <w:rPr>
          <w:color w:val="000000"/>
          <w:sz w:val="24"/>
          <w:szCs w:val="24"/>
        </w:rPr>
        <w:t xml:space="preserve"> протокола рассмотрения и оценки котировочных заявок и не позднее чем через </w:t>
      </w:r>
      <w:r w:rsidR="003A5A25" w:rsidRPr="00F63FEC">
        <w:rPr>
          <w:color w:val="000000"/>
          <w:sz w:val="24"/>
          <w:szCs w:val="24"/>
        </w:rPr>
        <w:t>20 (</w:t>
      </w:r>
      <w:r w:rsidRPr="00F63FEC">
        <w:rPr>
          <w:color w:val="000000"/>
          <w:sz w:val="24"/>
          <w:szCs w:val="24"/>
        </w:rPr>
        <w:t>двадцать</w:t>
      </w:r>
      <w:r w:rsidR="003A5A25" w:rsidRPr="00F63FEC">
        <w:rPr>
          <w:color w:val="000000"/>
          <w:sz w:val="24"/>
          <w:szCs w:val="24"/>
        </w:rPr>
        <w:t>)</w:t>
      </w:r>
      <w:r w:rsidRPr="00F63FEC">
        <w:rPr>
          <w:color w:val="000000"/>
          <w:sz w:val="24"/>
          <w:szCs w:val="24"/>
        </w:rPr>
        <w:t xml:space="preserve"> дней со дня подписания указанного протокола</w:t>
      </w:r>
      <w:r w:rsidRPr="00F63FEC">
        <w:rPr>
          <w:sz w:val="24"/>
          <w:szCs w:val="24"/>
        </w:rPr>
        <w:t>.</w:t>
      </w:r>
    </w:p>
    <w:p w:rsidR="0029695F" w:rsidRPr="00F63FEC" w:rsidRDefault="003A5A25" w:rsidP="0029695F">
      <w:pPr>
        <w:ind w:firstLine="539"/>
        <w:jc w:val="both"/>
        <w:rPr>
          <w:b/>
          <w:sz w:val="24"/>
          <w:szCs w:val="24"/>
        </w:rPr>
      </w:pPr>
      <w:r w:rsidRPr="00F63FEC">
        <w:rPr>
          <w:b/>
          <w:sz w:val="24"/>
          <w:szCs w:val="24"/>
        </w:rPr>
        <w:t xml:space="preserve">Победителем в проведении запроса котировок признается участник </w:t>
      </w:r>
      <w:r w:rsidR="001B6B81" w:rsidRPr="00F63FEC">
        <w:rPr>
          <w:b/>
          <w:sz w:val="24"/>
          <w:szCs w:val="24"/>
        </w:rPr>
        <w:t>закупки</w:t>
      </w:r>
      <w:r w:rsidRPr="00F63FEC">
        <w:rPr>
          <w:b/>
          <w:sz w:val="24"/>
          <w:szCs w:val="24"/>
        </w:rPr>
        <w:t xml:space="preserve">, подавший котировочную заявку, которая отвечает всем требованиям, установленным </w:t>
      </w:r>
      <w:r w:rsidR="00D618D5" w:rsidRPr="00F63FEC">
        <w:rPr>
          <w:b/>
          <w:sz w:val="24"/>
          <w:szCs w:val="24"/>
        </w:rPr>
        <w:t>в извещении о проведении запроса котировок, и предложивший наиболее низкую цену договора</w:t>
      </w:r>
      <w:r w:rsidR="0029695F" w:rsidRPr="00F63FEC">
        <w:rPr>
          <w:b/>
          <w:sz w:val="24"/>
          <w:szCs w:val="24"/>
        </w:rPr>
        <w:t>.</w:t>
      </w:r>
    </w:p>
    <w:p w:rsidR="0029695F" w:rsidRPr="00F63FEC" w:rsidRDefault="0029695F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 xml:space="preserve">В соответствии с </w:t>
      </w:r>
      <w:r w:rsidR="003A5A25" w:rsidRPr="00F63FEC">
        <w:rPr>
          <w:sz w:val="24"/>
          <w:szCs w:val="24"/>
        </w:rPr>
        <w:t>пунктом 29.2 Положения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</w:t>
      </w:r>
      <w:r w:rsidRPr="00F63FEC">
        <w:rPr>
          <w:sz w:val="24"/>
          <w:szCs w:val="24"/>
        </w:rPr>
        <w:t xml:space="preserve"> при предложении наиболее низкой цены товаров, работ, услуг несколькими участниками  победителем в проведении запроса котировок признается участник, котировочная заявка которого поступила ранее других.</w:t>
      </w:r>
    </w:p>
    <w:p w:rsidR="0029695F" w:rsidRPr="00F63FEC" w:rsidRDefault="0029695F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 xml:space="preserve">Ценовое предложение должно включать в себя </w:t>
      </w:r>
      <w:r w:rsidR="00D618D5" w:rsidRPr="00F63FEC">
        <w:rPr>
          <w:sz w:val="24"/>
          <w:szCs w:val="24"/>
        </w:rPr>
        <w:t>все затраты участника, связанные с поставкой товара</w:t>
      </w:r>
      <w:r w:rsidRPr="00F63FEC">
        <w:rPr>
          <w:sz w:val="24"/>
          <w:szCs w:val="24"/>
        </w:rPr>
        <w:t>.</w:t>
      </w:r>
    </w:p>
    <w:p w:rsidR="0029695F" w:rsidRPr="00F63FEC" w:rsidRDefault="00D618D5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>В соответствии с Положением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  к</w:t>
      </w:r>
      <w:r w:rsidR="0029695F" w:rsidRPr="00F63FEC">
        <w:rPr>
          <w:sz w:val="24"/>
          <w:szCs w:val="24"/>
        </w:rPr>
        <w:t>отировочная заявка должна содержать следующие сведения:</w:t>
      </w:r>
    </w:p>
    <w:p w:rsidR="0029695F" w:rsidRPr="00F63FEC" w:rsidRDefault="0029695F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 xml:space="preserve"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</w:t>
      </w:r>
      <w:r w:rsidR="00D618D5" w:rsidRPr="00F63FEC">
        <w:rPr>
          <w:sz w:val="24"/>
          <w:szCs w:val="24"/>
        </w:rPr>
        <w:t>закупки</w:t>
      </w:r>
      <w:r w:rsidRPr="00F63FEC">
        <w:rPr>
          <w:sz w:val="24"/>
          <w:szCs w:val="24"/>
        </w:rPr>
        <w:t>;</w:t>
      </w:r>
    </w:p>
    <w:p w:rsidR="0029695F" w:rsidRPr="00F63FEC" w:rsidRDefault="0029695F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>2) идентификационный номер налогоплательщика;</w:t>
      </w:r>
    </w:p>
    <w:p w:rsidR="0029695F" w:rsidRPr="00F63FEC" w:rsidRDefault="0029695F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 xml:space="preserve">3) наименование и характеристики </w:t>
      </w:r>
      <w:r w:rsidR="00D618D5" w:rsidRPr="00F63FEC">
        <w:rPr>
          <w:sz w:val="24"/>
          <w:szCs w:val="24"/>
        </w:rPr>
        <w:t>поставляемого товара</w:t>
      </w:r>
      <w:r w:rsidRPr="00F63FEC">
        <w:rPr>
          <w:sz w:val="24"/>
          <w:szCs w:val="24"/>
        </w:rPr>
        <w:t xml:space="preserve">; </w:t>
      </w:r>
    </w:p>
    <w:p w:rsidR="0029695F" w:rsidRPr="00F63FEC" w:rsidRDefault="0029695F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 xml:space="preserve">4) согласие участника </w:t>
      </w:r>
      <w:r w:rsidR="00D618D5" w:rsidRPr="00F63FEC">
        <w:rPr>
          <w:sz w:val="24"/>
          <w:szCs w:val="24"/>
        </w:rPr>
        <w:t>закупки</w:t>
      </w:r>
      <w:r w:rsidRPr="00F63FEC">
        <w:rPr>
          <w:sz w:val="24"/>
          <w:szCs w:val="24"/>
        </w:rPr>
        <w:t xml:space="preserve"> исполнить условия </w:t>
      </w:r>
      <w:r w:rsidR="00D618D5" w:rsidRPr="00F63FEC">
        <w:rPr>
          <w:sz w:val="24"/>
          <w:szCs w:val="24"/>
        </w:rPr>
        <w:t>договора</w:t>
      </w:r>
      <w:r w:rsidRPr="00F63FEC">
        <w:rPr>
          <w:sz w:val="24"/>
          <w:szCs w:val="24"/>
        </w:rPr>
        <w:t xml:space="preserve">, указанные в извещении о проведении запроса котировок; </w:t>
      </w:r>
    </w:p>
    <w:p w:rsidR="0029695F" w:rsidRDefault="0029695F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 xml:space="preserve">5) цена </w:t>
      </w:r>
      <w:r w:rsidR="001B6B81" w:rsidRPr="00F63FEC">
        <w:rPr>
          <w:sz w:val="24"/>
          <w:szCs w:val="24"/>
        </w:rPr>
        <w:t>работы</w:t>
      </w:r>
      <w:r w:rsidRPr="00F63FEC">
        <w:rPr>
          <w:sz w:val="24"/>
          <w:szCs w:val="24"/>
        </w:rPr>
        <w:t xml:space="preserve">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 </w:t>
      </w:r>
    </w:p>
    <w:p w:rsidR="0029695F" w:rsidRPr="00F63FEC" w:rsidRDefault="0029695F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>Уведомляем Вас, что направление Заказчиком настоящего запроса котировок и представленные Участником котировочные заявки не накладывают на стороны никаких дополнительных обязательств.</w:t>
      </w:r>
    </w:p>
    <w:p w:rsidR="0029695F" w:rsidRPr="00F63FEC" w:rsidRDefault="0029695F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>Рассмотрение поступивших предложений произойдет «</w:t>
      </w:r>
      <w:r w:rsidR="00373F14" w:rsidRPr="00F63FEC">
        <w:rPr>
          <w:sz w:val="24"/>
          <w:szCs w:val="24"/>
        </w:rPr>
        <w:t xml:space="preserve"> </w:t>
      </w:r>
      <w:r w:rsidR="00037C75">
        <w:rPr>
          <w:sz w:val="24"/>
          <w:szCs w:val="24"/>
        </w:rPr>
        <w:t>15</w:t>
      </w:r>
      <w:r w:rsidR="00373F14" w:rsidRPr="00F63FEC">
        <w:rPr>
          <w:sz w:val="24"/>
          <w:szCs w:val="24"/>
        </w:rPr>
        <w:t xml:space="preserve"> </w:t>
      </w:r>
      <w:r w:rsidRPr="00F63FEC">
        <w:rPr>
          <w:sz w:val="24"/>
          <w:szCs w:val="24"/>
        </w:rPr>
        <w:t>»</w:t>
      </w:r>
      <w:r w:rsidR="00F113B2" w:rsidRPr="00F63FEC">
        <w:rPr>
          <w:sz w:val="24"/>
          <w:szCs w:val="24"/>
        </w:rPr>
        <w:t xml:space="preserve"> </w:t>
      </w:r>
      <w:r w:rsidR="00037C75">
        <w:rPr>
          <w:color w:val="000000"/>
          <w:sz w:val="24"/>
          <w:szCs w:val="24"/>
        </w:rPr>
        <w:t>февраля</w:t>
      </w:r>
      <w:r w:rsidR="00373F14" w:rsidRPr="00F63FEC">
        <w:rPr>
          <w:color w:val="000000"/>
          <w:sz w:val="24"/>
          <w:szCs w:val="24"/>
        </w:rPr>
        <w:t xml:space="preserve"> 2013 </w:t>
      </w:r>
      <w:r w:rsidRPr="00F63FEC">
        <w:rPr>
          <w:sz w:val="24"/>
          <w:szCs w:val="24"/>
        </w:rPr>
        <w:t xml:space="preserve">года в </w:t>
      </w:r>
      <w:r w:rsidR="00373F14" w:rsidRPr="00F63FEC">
        <w:rPr>
          <w:sz w:val="24"/>
          <w:szCs w:val="24"/>
        </w:rPr>
        <w:t>11</w:t>
      </w:r>
      <w:r w:rsidRPr="00F63FEC">
        <w:rPr>
          <w:sz w:val="24"/>
          <w:szCs w:val="24"/>
        </w:rPr>
        <w:t>-00 часов по адресу: 19</w:t>
      </w:r>
      <w:r w:rsidR="0083646B" w:rsidRPr="00F63FEC">
        <w:rPr>
          <w:sz w:val="24"/>
          <w:szCs w:val="24"/>
        </w:rPr>
        <w:t>1015</w:t>
      </w:r>
      <w:r w:rsidRPr="00F63FEC">
        <w:rPr>
          <w:sz w:val="24"/>
          <w:szCs w:val="24"/>
        </w:rPr>
        <w:t xml:space="preserve">, Санкт-Петербург, </w:t>
      </w:r>
      <w:r w:rsidR="0083646B" w:rsidRPr="00F63FEC">
        <w:rPr>
          <w:sz w:val="24"/>
          <w:szCs w:val="24"/>
        </w:rPr>
        <w:t xml:space="preserve">улица Шпалерная, дом 49, </w:t>
      </w:r>
      <w:r w:rsidRPr="00F63FEC">
        <w:rPr>
          <w:sz w:val="24"/>
          <w:szCs w:val="24"/>
        </w:rPr>
        <w:t xml:space="preserve">каб. </w:t>
      </w:r>
      <w:r w:rsidR="00A55230" w:rsidRPr="00F63FEC">
        <w:rPr>
          <w:sz w:val="24"/>
          <w:szCs w:val="24"/>
        </w:rPr>
        <w:t>207</w:t>
      </w:r>
      <w:r w:rsidR="006D7F75" w:rsidRPr="00F63FEC">
        <w:rPr>
          <w:sz w:val="24"/>
          <w:szCs w:val="24"/>
        </w:rPr>
        <w:t>.</w:t>
      </w:r>
      <w:r w:rsidRPr="00F63FEC">
        <w:rPr>
          <w:sz w:val="24"/>
          <w:szCs w:val="24"/>
        </w:rPr>
        <w:t xml:space="preserve"> </w:t>
      </w:r>
    </w:p>
    <w:p w:rsidR="0029695F" w:rsidRPr="00F63FEC" w:rsidRDefault="0029695F" w:rsidP="0029695F">
      <w:pPr>
        <w:ind w:firstLine="540"/>
        <w:jc w:val="both"/>
        <w:rPr>
          <w:sz w:val="24"/>
          <w:szCs w:val="24"/>
        </w:rPr>
      </w:pPr>
    </w:p>
    <w:p w:rsidR="0029695F" w:rsidRPr="00F63FEC" w:rsidRDefault="0029695F" w:rsidP="0029695F">
      <w:pPr>
        <w:ind w:firstLine="567"/>
        <w:jc w:val="both"/>
        <w:outlineLvl w:val="0"/>
        <w:rPr>
          <w:sz w:val="24"/>
          <w:szCs w:val="24"/>
        </w:rPr>
      </w:pPr>
      <w:r w:rsidRPr="00F63FEC">
        <w:rPr>
          <w:sz w:val="24"/>
          <w:szCs w:val="24"/>
        </w:rPr>
        <w:t>Приложения:</w:t>
      </w:r>
    </w:p>
    <w:p w:rsidR="0029695F" w:rsidRPr="00F63FEC" w:rsidRDefault="0029695F" w:rsidP="0029695F">
      <w:pPr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F63FEC">
        <w:rPr>
          <w:sz w:val="24"/>
          <w:szCs w:val="24"/>
        </w:rPr>
        <w:t xml:space="preserve">Техническое задание на </w:t>
      </w:r>
      <w:r w:rsidR="007621F4">
        <w:rPr>
          <w:sz w:val="24"/>
          <w:szCs w:val="24"/>
        </w:rPr>
        <w:t>17</w:t>
      </w:r>
      <w:r w:rsidR="00272ABA" w:rsidRPr="00F63FEC">
        <w:rPr>
          <w:sz w:val="24"/>
          <w:szCs w:val="24"/>
        </w:rPr>
        <w:t xml:space="preserve"> </w:t>
      </w:r>
      <w:r w:rsidRPr="00F63FEC">
        <w:rPr>
          <w:sz w:val="24"/>
          <w:szCs w:val="24"/>
        </w:rPr>
        <w:t>л. в 1 экз.;</w:t>
      </w:r>
    </w:p>
    <w:p w:rsidR="0029695F" w:rsidRPr="00F63FEC" w:rsidRDefault="0029695F" w:rsidP="0029695F">
      <w:pPr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F63FEC">
        <w:rPr>
          <w:sz w:val="24"/>
          <w:szCs w:val="24"/>
        </w:rPr>
        <w:t xml:space="preserve">Проект </w:t>
      </w:r>
      <w:r w:rsidR="0083646B" w:rsidRPr="00F63FEC">
        <w:rPr>
          <w:sz w:val="24"/>
          <w:szCs w:val="24"/>
        </w:rPr>
        <w:t>договора</w:t>
      </w:r>
      <w:r w:rsidRPr="00F63FEC">
        <w:rPr>
          <w:sz w:val="24"/>
          <w:szCs w:val="24"/>
        </w:rPr>
        <w:t xml:space="preserve"> на </w:t>
      </w:r>
      <w:r w:rsidR="007621F4">
        <w:rPr>
          <w:sz w:val="24"/>
          <w:szCs w:val="24"/>
        </w:rPr>
        <w:t xml:space="preserve">24 </w:t>
      </w:r>
      <w:r w:rsidRPr="00F63FEC">
        <w:rPr>
          <w:sz w:val="24"/>
          <w:szCs w:val="24"/>
        </w:rPr>
        <w:t>л. в 1 экз.;</w:t>
      </w:r>
    </w:p>
    <w:p w:rsidR="0029695F" w:rsidRPr="00F63FEC" w:rsidRDefault="0029695F" w:rsidP="0029695F">
      <w:pPr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F63FEC">
        <w:rPr>
          <w:sz w:val="24"/>
          <w:szCs w:val="24"/>
        </w:rPr>
        <w:t xml:space="preserve">Форма котировочной заявки на </w:t>
      </w:r>
      <w:r w:rsidR="00637ABD" w:rsidRPr="00F63FEC">
        <w:rPr>
          <w:sz w:val="24"/>
          <w:szCs w:val="24"/>
        </w:rPr>
        <w:t>1</w:t>
      </w:r>
      <w:r w:rsidRPr="00F63FEC">
        <w:rPr>
          <w:sz w:val="24"/>
          <w:szCs w:val="24"/>
        </w:rPr>
        <w:t xml:space="preserve"> л. в 1 экз.</w:t>
      </w:r>
      <w:r w:rsidR="00637ABD" w:rsidRPr="00F63FEC">
        <w:rPr>
          <w:sz w:val="24"/>
          <w:szCs w:val="24"/>
        </w:rPr>
        <w:t>;</w:t>
      </w:r>
    </w:p>
    <w:p w:rsidR="000E2177" w:rsidRPr="00F63FEC" w:rsidRDefault="000E2177">
      <w:pPr>
        <w:rPr>
          <w:sz w:val="24"/>
          <w:szCs w:val="24"/>
        </w:rPr>
      </w:pPr>
    </w:p>
    <w:sectPr w:rsidR="000E2177" w:rsidRPr="00F63FEC" w:rsidSect="00037C75">
      <w:headerReference w:type="default" r:id="rId11"/>
      <w:footerReference w:type="default" r:id="rId12"/>
      <w:pgSz w:w="11907" w:h="16840"/>
      <w:pgMar w:top="1962" w:right="851" w:bottom="851" w:left="851" w:header="454" w:footer="187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4AD" w:rsidRDefault="00A924AD">
      <w:r>
        <w:separator/>
      </w:r>
    </w:p>
  </w:endnote>
  <w:endnote w:type="continuationSeparator" w:id="1">
    <w:p w:rsidR="00A924AD" w:rsidRDefault="00A9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9F" w:rsidRDefault="005C619F" w:rsidP="00AA53A7">
    <w:pPr>
      <w:pStyle w:val="a5"/>
      <w:framePr w:h="1956" w:hRule="exact" w:hSpace="180" w:wrap="around" w:vAnchor="text" w:hAnchor="page" w:x="8136" w:y="290"/>
      <w:jc w:val="left"/>
    </w:pPr>
    <w:r>
      <w:rPr>
        <w:noProof/>
      </w:rPr>
      <w:drawing>
        <wp:inline distT="0" distB="0" distL="0" distR="0">
          <wp:extent cx="1593670" cy="790575"/>
          <wp:effectExtent l="19050" t="0" r="653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90" cy="793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19F" w:rsidRDefault="00447BEC">
    <w:pPr>
      <w:pStyle w:val="a4"/>
    </w:pPr>
    <w:r>
      <w:rPr>
        <w:noProof/>
      </w:rPr>
      <w:pict>
        <v:rect id="_x0000_s1035" style="position:absolute;margin-left:4pt;margin-top:33.2pt;width:284.65pt;height:39.05pt;z-index:251660288" o:allowincell="f" filled="f" stroked="f" strokeweight=".5pt">
          <v:textbox inset="1pt,1pt,1pt,1pt">
            <w:txbxContent>
              <w:p w:rsidR="005C619F" w:rsidRPr="00AA53A7" w:rsidRDefault="005C619F">
                <w:pPr>
                  <w:rPr>
                    <w:rFonts w:ascii="NTHelvetica/Cyrillic" w:hAnsi="NTHelvetica/Cyrillic"/>
                    <w:sz w:val="18"/>
                    <w:szCs w:val="18"/>
                  </w:rPr>
                </w:pPr>
                <w:r w:rsidRPr="00AA53A7">
                  <w:rPr>
                    <w:rFonts w:ascii="NTHelvetica/Cyrillic" w:hAnsi="NTHelvetica/Cyrillic"/>
                    <w:sz w:val="18"/>
                    <w:szCs w:val="18"/>
                  </w:rPr>
                  <w:t>РОССИЯ, 193015, САНКТ-ПЕТЕРБУРГ, УЛ. ШПАЛЕРНАЯ, 49</w:t>
                </w:r>
              </w:p>
              <w:p w:rsidR="005C619F" w:rsidRPr="00AA53A7" w:rsidRDefault="005C619F">
                <w:pPr>
                  <w:rPr>
                    <w:rFonts w:ascii="NTHelvetica/Cyrillic" w:hAnsi="NTHelvetica/Cyrillic"/>
                    <w:sz w:val="18"/>
                    <w:szCs w:val="18"/>
                  </w:rPr>
                </w:pPr>
                <w:r w:rsidRPr="00AA53A7">
                  <w:rPr>
                    <w:rFonts w:ascii="NTHelvetica/Cyrillic" w:hAnsi="NTHelvetica/Cyrillic"/>
                    <w:sz w:val="18"/>
                    <w:szCs w:val="18"/>
                  </w:rPr>
                  <w:t>ТЕЛЕФОН: (812) 274-37-96</w:t>
                </w:r>
              </w:p>
              <w:p w:rsidR="005C619F" w:rsidRPr="00AA53A7" w:rsidRDefault="005C619F">
                <w:pPr>
                  <w:rPr>
                    <w:rFonts w:ascii="NTHelvetica/Cyrillic" w:hAnsi="NTHelvetica/Cyrillic"/>
                    <w:sz w:val="18"/>
                    <w:szCs w:val="18"/>
                  </w:rPr>
                </w:pPr>
                <w:r w:rsidRPr="00AA53A7">
                  <w:rPr>
                    <w:rFonts w:ascii="NTHelvetica/Cyrillic" w:hAnsi="NTHelvetica/Cyrillic"/>
                    <w:sz w:val="18"/>
                    <w:szCs w:val="18"/>
                  </w:rPr>
                  <w:t xml:space="preserve">ФАКС: (812) </w:t>
                </w:r>
                <w:r w:rsidR="00037F03" w:rsidRPr="00AA53A7">
                  <w:rPr>
                    <w:rFonts w:ascii="NTHelvetica/Cyrillic" w:hAnsi="NTHelvetica/Cyrillic"/>
                    <w:sz w:val="18"/>
                    <w:szCs w:val="18"/>
                  </w:rPr>
                  <w:t>7</w:t>
                </w:r>
                <w:r w:rsidRPr="00AA53A7">
                  <w:rPr>
                    <w:rFonts w:ascii="NTHelvetica/Cyrillic" w:hAnsi="NTHelvetica/Cyrillic"/>
                    <w:sz w:val="18"/>
                    <w:szCs w:val="18"/>
                  </w:rPr>
                  <w:t>10-37-56</w:t>
                </w:r>
              </w:p>
              <w:p w:rsidR="005C619F" w:rsidRPr="00AA53A7" w:rsidRDefault="005C619F">
                <w:pPr>
                  <w:rPr>
                    <w:sz w:val="18"/>
                    <w:szCs w:val="18"/>
                  </w:rPr>
                </w:pPr>
              </w:p>
              <w:p w:rsidR="005C619F" w:rsidRPr="00983E63" w:rsidRDefault="005C619F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Pr="00447BEC">
      <w:rPr>
        <w:rFonts w:ascii="NTHelvetica/Cyrillic" w:hAnsi="NTHelvetica/Cyrillic"/>
        <w:noProof/>
        <w:sz w:val="24"/>
      </w:rPr>
      <w:pict>
        <v:line id="_x0000_s1037" style="position:absolute;flip:y;z-index:251662336" from="4.3pt,69.2pt" to="498.45pt,69.8pt" o:allowincell="f">
          <v:stroke startarrowwidth="narrow" startarrowlength="long" endarrowwidth="narrow" endarrowlength="long"/>
        </v:line>
      </w:pict>
    </w:r>
    <w:r w:rsidRPr="00447BEC">
      <w:rPr>
        <w:rFonts w:ascii="NTHelvetica/Cyrillic" w:hAnsi="NTHelvetica/Cyrillic"/>
        <w:noProof/>
        <w:sz w:val="24"/>
      </w:rPr>
      <w:pict>
        <v:line id="_x0000_s1036" style="position:absolute;z-index:251661312" from="-6.6pt,603.1pt" to="507.95pt,603.15pt" o:allowincell="f" strokeweight="1pt">
          <v:stroke startarrowwidth="narrow" startarrowlength="short" endarrowwidth="narrow" endarrowlength="short"/>
        </v:line>
      </w:pict>
    </w:r>
    <w:r w:rsidRPr="00447BEC">
      <w:rPr>
        <w:noProof/>
        <w:sz w:val="24"/>
      </w:rPr>
      <w:pict>
        <v:rect id="_x0000_s1034" style="position:absolute;margin-left:-6.1pt;margin-top:534.5pt;width:277.5pt;height:62.05pt;z-index:251659264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r w:rsidRPr="00654055">
                  <w:rPr>
                    <w:rFonts w:ascii="NTHelvetica/Cyrillic" w:hAnsi="NTHelvetica/Cyrillic"/>
                  </w:rPr>
                  <w:t>@</w:t>
                </w:r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r w:rsidRPr="00654055">
                  <w:rPr>
                    <w:rFonts w:ascii="NTHelvetica/Cyrillic" w:hAnsi="NTHelvetica/Cyrillic"/>
                  </w:rPr>
                  <w:t>2.</w:t>
                </w:r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447BEC">
      <w:rPr>
        <w:noProof/>
        <w:sz w:val="24"/>
      </w:rPr>
      <w:pict>
        <v:rect id="_x0000_s1033" style="position:absolute;margin-left:-6.1pt;margin-top:534.5pt;width:277.5pt;height:62.05pt;z-index:251658240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r w:rsidRPr="00654055">
                  <w:rPr>
                    <w:rFonts w:ascii="NTHelvetica/Cyrillic" w:hAnsi="NTHelvetica/Cyrillic"/>
                  </w:rPr>
                  <w:t>@</w:t>
                </w:r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r w:rsidRPr="00654055">
                  <w:rPr>
                    <w:rFonts w:ascii="NTHelvetica/Cyrillic" w:hAnsi="NTHelvetica/Cyrillic"/>
                  </w:rPr>
                  <w:t>2.</w:t>
                </w:r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447BEC">
      <w:rPr>
        <w:noProof/>
        <w:sz w:val="24"/>
      </w:rPr>
      <w:pict>
        <v:rect id="_x0000_s1031" style="position:absolute;margin-left:-6.1pt;margin-top:534.5pt;width:277.5pt;height:62.05pt;z-index:251656192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r w:rsidRPr="00654055">
                  <w:rPr>
                    <w:rFonts w:ascii="NTHelvetica/Cyrillic" w:hAnsi="NTHelvetica/Cyrillic"/>
                  </w:rPr>
                  <w:t>@</w:t>
                </w:r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r w:rsidRPr="00654055">
                  <w:rPr>
                    <w:rFonts w:ascii="NTHelvetica/Cyrillic" w:hAnsi="NTHelvetica/Cyrillic"/>
                  </w:rPr>
                  <w:t>2.</w:t>
                </w:r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447BEC">
      <w:rPr>
        <w:rFonts w:ascii="NTHelvetica/Cyrillic" w:hAnsi="NTHelvetica/Cyrillic"/>
        <w:noProof/>
        <w:sz w:val="24"/>
      </w:rPr>
      <w:pict>
        <v:line id="_x0000_s1032" style="position:absolute;z-index:251657216" from="-6.6pt,603.1pt" to="507.95pt,603.15pt" o:allowincell="f" strokeweight="1pt">
          <v:stroke startarrowwidth="narrow" startarrowlength="short" endarrowwidth="narrow" endarrowlength="short"/>
        </v:line>
      </w:pict>
    </w:r>
    <w:r w:rsidRPr="00447BEC">
      <w:rPr>
        <w:noProof/>
        <w:sz w:val="24"/>
      </w:rPr>
      <w:pict>
        <v:rect id="_x0000_s1029" style="position:absolute;margin-left:-6.1pt;margin-top:534.5pt;width:277.5pt;height:62.05pt;z-index:251654144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r w:rsidRPr="00654055">
                  <w:rPr>
                    <w:rFonts w:ascii="NTHelvetica/Cyrillic" w:hAnsi="NTHelvetica/Cyrillic"/>
                  </w:rPr>
                  <w:t>@</w:t>
                </w:r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r w:rsidRPr="00654055">
                  <w:rPr>
                    <w:rFonts w:ascii="NTHelvetica/Cyrillic" w:hAnsi="NTHelvetica/Cyrillic"/>
                  </w:rPr>
                  <w:t>2.</w:t>
                </w:r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447BEC">
      <w:rPr>
        <w:rFonts w:ascii="NTHelvetica/Cyrillic" w:hAnsi="NTHelvetica/Cyrillic"/>
        <w:noProof/>
        <w:sz w:val="24"/>
      </w:rPr>
      <w:pict>
        <v:line id="_x0000_s1030" style="position:absolute;z-index:251655168" from="-6.6pt,603.1pt" to="507.95pt,603.15pt" o:allowincell="f" strokeweight="1pt">
          <v:stroke startarrowwidth="narrow" startarrowlength="short" endarrowwidth="narrow" endarrowlength="short"/>
        </v:line>
      </w:pict>
    </w:r>
    <w:r w:rsidRPr="00447BEC">
      <w:rPr>
        <w:noProof/>
        <w:sz w:val="24"/>
      </w:rPr>
      <w:pict>
        <v:rect id="_x0000_s1027" style="position:absolute;margin-left:-6.1pt;margin-top:534.5pt;width:277.5pt;height:62.05pt;z-index:251652096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r w:rsidRPr="00654055">
                  <w:rPr>
                    <w:rFonts w:ascii="NTHelvetica/Cyrillic" w:hAnsi="NTHelvetica/Cyrillic"/>
                  </w:rPr>
                  <w:t>@</w:t>
                </w:r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r w:rsidRPr="00654055">
                  <w:rPr>
                    <w:rFonts w:ascii="NTHelvetica/Cyrillic" w:hAnsi="NTHelvetica/Cyrillic"/>
                  </w:rPr>
                  <w:t>2.</w:t>
                </w:r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447BEC">
      <w:rPr>
        <w:rFonts w:ascii="NTHelvetica/Cyrillic" w:hAnsi="NTHelvetica/Cyrillic"/>
        <w:noProof/>
        <w:sz w:val="24"/>
      </w:rPr>
      <w:pict>
        <v:line id="_x0000_s1028" style="position:absolute;z-index:251653120" from="-6.6pt,603.1pt" to="507.95pt,603.15pt" o:allowincell="f" strokeweight="1pt">
          <v:stroke startarrowwidth="narrow" startarrowlength="short" endarrowwidth="narrow" endarrowlength="short"/>
        </v:line>
      </w:pict>
    </w:r>
    <w:r w:rsidRPr="00447BEC">
      <w:rPr>
        <w:noProof/>
        <w:sz w:val="24"/>
      </w:rPr>
      <w:pict>
        <v:rect id="_x0000_s1025" style="position:absolute;margin-left:-6.1pt;margin-top:534.5pt;width:277.5pt;height:62.05pt;z-index:251650048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r w:rsidRPr="00654055">
                  <w:rPr>
                    <w:rFonts w:ascii="NTHelvetica/Cyrillic" w:hAnsi="NTHelvetica/Cyrillic"/>
                  </w:rPr>
                  <w:t>@</w:t>
                </w:r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r w:rsidRPr="00654055">
                  <w:rPr>
                    <w:rFonts w:ascii="NTHelvetica/Cyrillic" w:hAnsi="NTHelvetica/Cyrillic"/>
                  </w:rPr>
                  <w:t>2.</w:t>
                </w:r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447BEC">
      <w:rPr>
        <w:rFonts w:ascii="NTHelvetica/Cyrillic" w:hAnsi="NTHelvetica/Cyrillic"/>
        <w:noProof/>
        <w:sz w:val="24"/>
      </w:rPr>
      <w:pict>
        <v:line id="_x0000_s1026" style="position:absolute;z-index:251651072" from="-6.6pt,603.1pt" to="507.95pt,603.15pt" o:allowincell="f" strokeweight="1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4AD" w:rsidRDefault="00A924AD">
      <w:r>
        <w:separator/>
      </w:r>
    </w:p>
  </w:footnote>
  <w:footnote w:type="continuationSeparator" w:id="1">
    <w:p w:rsidR="00A924AD" w:rsidRDefault="00A9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9F" w:rsidRDefault="00447BEC">
    <w:pPr>
      <w:framePr w:hSpace="180" w:wrap="around" w:vAnchor="text" w:hAnchor="text" w:y="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2.5pt;margin-top:2pt;width:467.85pt;height:54pt;z-index:251665408" filled="f" stroked="f">
          <v:textbox>
            <w:txbxContent>
              <w:p w:rsidR="005C619F" w:rsidRDefault="005C619F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Федеральное</w:t>
                </w:r>
              </w:p>
              <w:p w:rsidR="005C619F" w:rsidRDefault="005C619F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государственное унитарное предприятие</w:t>
                </w:r>
              </w:p>
              <w:p w:rsidR="005C619F" w:rsidRDefault="005C619F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Центральный научно-исследовательский институт конструкционных материалов</w:t>
                </w:r>
              </w:p>
              <w:p w:rsidR="005C619F" w:rsidRDefault="005C619F">
                <w:pPr>
                  <w:jc w:val="right"/>
                  <w:rPr>
                    <w:rFonts w:ascii="NTHelvetica/Cyrillic" w:hAnsi="NTHelvetica/Cyrillic"/>
                    <w:sz w:val="22"/>
                  </w:rPr>
                </w:pPr>
              </w:p>
            </w:txbxContent>
          </v:textbox>
        </v:shape>
      </w:pict>
    </w:r>
    <w:r w:rsidR="005C619F">
      <w:rPr>
        <w:noProof/>
      </w:rPr>
      <w:drawing>
        <wp:inline distT="0" distB="0" distL="0" distR="0">
          <wp:extent cx="521335" cy="56007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19F" w:rsidRDefault="00447BEC">
    <w:pPr>
      <w:pStyle w:val="a3"/>
    </w:pPr>
    <w:r>
      <w:rPr>
        <w:noProof/>
      </w:rPr>
      <w:pict>
        <v:rect id="_x0000_s1038" style="position:absolute;margin-left:43.85pt;margin-top:-3.05pt;width:225.35pt;height:35.6pt;z-index:251663360" o:allowincell="f" filled="f" stroked="f">
          <v:textbox inset="1pt,1pt,1pt,1pt">
            <w:txbxContent>
              <w:p w:rsidR="005C619F" w:rsidRDefault="005C619F">
                <w:r>
                  <w:rPr>
                    <w:noProof/>
                  </w:rPr>
                  <w:drawing>
                    <wp:inline distT="0" distB="0" distL="0" distR="0">
                      <wp:extent cx="2794635" cy="399415"/>
                      <wp:effectExtent l="19050" t="0" r="571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4635" cy="39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C619F" w:rsidRDefault="005C619F"/>
            </w:txbxContent>
          </v:textbox>
        </v:rect>
      </w:pict>
    </w:r>
  </w:p>
  <w:p w:rsidR="005C619F" w:rsidRDefault="005C619F">
    <w:pPr>
      <w:pStyle w:val="a3"/>
    </w:pPr>
  </w:p>
  <w:p w:rsidR="005C619F" w:rsidRDefault="005C619F">
    <w:pPr>
      <w:pStyle w:val="a3"/>
    </w:pPr>
  </w:p>
  <w:p w:rsidR="005C619F" w:rsidRDefault="005C619F">
    <w:pPr>
      <w:pStyle w:val="a3"/>
    </w:pPr>
  </w:p>
  <w:p w:rsidR="005C619F" w:rsidRDefault="00447BEC">
    <w:pPr>
      <w:pStyle w:val="a3"/>
      <w:jc w:val="center"/>
    </w:pPr>
    <w:r w:rsidRPr="00447BEC">
      <w:rPr>
        <w:rFonts w:ascii="NTHelvetica/Cyrillic" w:hAnsi="NTHelvetica/Cyrillic"/>
        <w:noProof/>
        <w:sz w:val="22"/>
      </w:rPr>
      <w:pict>
        <v:line id="_x0000_s1039" style="position:absolute;left:0;text-align:left;z-index:251664384" from="-2.45pt,21pt" to="512.1pt,21.05pt" o:allowincell="f" strokeweight="1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C4859"/>
    <w:multiLevelType w:val="hybridMultilevel"/>
    <w:tmpl w:val="16D44C54"/>
    <w:lvl w:ilvl="0" w:tplc="ABC8CC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E27DE"/>
    <w:rsid w:val="00002359"/>
    <w:rsid w:val="00037C75"/>
    <w:rsid w:val="00037F03"/>
    <w:rsid w:val="000433AC"/>
    <w:rsid w:val="000C197C"/>
    <w:rsid w:val="000D72E7"/>
    <w:rsid w:val="000E2177"/>
    <w:rsid w:val="00107B84"/>
    <w:rsid w:val="00113CED"/>
    <w:rsid w:val="00120D61"/>
    <w:rsid w:val="001461CA"/>
    <w:rsid w:val="00156C90"/>
    <w:rsid w:val="00166E25"/>
    <w:rsid w:val="001B4161"/>
    <w:rsid w:val="001B6B81"/>
    <w:rsid w:val="001E07D6"/>
    <w:rsid w:val="001E5BE8"/>
    <w:rsid w:val="00201DA3"/>
    <w:rsid w:val="0020234C"/>
    <w:rsid w:val="00227981"/>
    <w:rsid w:val="002331B0"/>
    <w:rsid w:val="00242A38"/>
    <w:rsid w:val="00272ABA"/>
    <w:rsid w:val="00273E7A"/>
    <w:rsid w:val="00294B74"/>
    <w:rsid w:val="0029695F"/>
    <w:rsid w:val="00296AB1"/>
    <w:rsid w:val="002B2947"/>
    <w:rsid w:val="002C648E"/>
    <w:rsid w:val="002E0325"/>
    <w:rsid w:val="002E0E59"/>
    <w:rsid w:val="002E1B73"/>
    <w:rsid w:val="002E69FD"/>
    <w:rsid w:val="00302C4D"/>
    <w:rsid w:val="003277C9"/>
    <w:rsid w:val="00336408"/>
    <w:rsid w:val="00340472"/>
    <w:rsid w:val="00373F14"/>
    <w:rsid w:val="003855DE"/>
    <w:rsid w:val="003A100A"/>
    <w:rsid w:val="003A284B"/>
    <w:rsid w:val="003A5A25"/>
    <w:rsid w:val="003A642A"/>
    <w:rsid w:val="003E4304"/>
    <w:rsid w:val="004113AC"/>
    <w:rsid w:val="00423C37"/>
    <w:rsid w:val="00447BEC"/>
    <w:rsid w:val="004922F0"/>
    <w:rsid w:val="004938C8"/>
    <w:rsid w:val="004A0540"/>
    <w:rsid w:val="004D1580"/>
    <w:rsid w:val="004D2833"/>
    <w:rsid w:val="004E375C"/>
    <w:rsid w:val="004F2A23"/>
    <w:rsid w:val="00527AFC"/>
    <w:rsid w:val="00530686"/>
    <w:rsid w:val="00550217"/>
    <w:rsid w:val="005626F0"/>
    <w:rsid w:val="005634DE"/>
    <w:rsid w:val="00566313"/>
    <w:rsid w:val="00596F58"/>
    <w:rsid w:val="005B0F42"/>
    <w:rsid w:val="005C619F"/>
    <w:rsid w:val="005D66E2"/>
    <w:rsid w:val="0063724D"/>
    <w:rsid w:val="00637ABD"/>
    <w:rsid w:val="00654055"/>
    <w:rsid w:val="00660A6A"/>
    <w:rsid w:val="00675923"/>
    <w:rsid w:val="00684A88"/>
    <w:rsid w:val="006A1F8B"/>
    <w:rsid w:val="006A3812"/>
    <w:rsid w:val="006A5AA5"/>
    <w:rsid w:val="006B48AE"/>
    <w:rsid w:val="006B54C8"/>
    <w:rsid w:val="006D31EA"/>
    <w:rsid w:val="006D7F75"/>
    <w:rsid w:val="00704F6F"/>
    <w:rsid w:val="00705D55"/>
    <w:rsid w:val="00711E1C"/>
    <w:rsid w:val="007621F4"/>
    <w:rsid w:val="007A745E"/>
    <w:rsid w:val="007F5BBB"/>
    <w:rsid w:val="0083646B"/>
    <w:rsid w:val="00860ECB"/>
    <w:rsid w:val="00886572"/>
    <w:rsid w:val="008B155B"/>
    <w:rsid w:val="008C0F6F"/>
    <w:rsid w:val="008E3562"/>
    <w:rsid w:val="00930920"/>
    <w:rsid w:val="0093533F"/>
    <w:rsid w:val="009645DB"/>
    <w:rsid w:val="00970B48"/>
    <w:rsid w:val="00983E63"/>
    <w:rsid w:val="00995773"/>
    <w:rsid w:val="009A3B41"/>
    <w:rsid w:val="00A0451E"/>
    <w:rsid w:val="00A220BC"/>
    <w:rsid w:val="00A30CB3"/>
    <w:rsid w:val="00A43872"/>
    <w:rsid w:val="00A55230"/>
    <w:rsid w:val="00A55C4A"/>
    <w:rsid w:val="00A87DB9"/>
    <w:rsid w:val="00A87F29"/>
    <w:rsid w:val="00A924AD"/>
    <w:rsid w:val="00AA53A7"/>
    <w:rsid w:val="00AC4B24"/>
    <w:rsid w:val="00AE7949"/>
    <w:rsid w:val="00AF4F81"/>
    <w:rsid w:val="00B10987"/>
    <w:rsid w:val="00B16D80"/>
    <w:rsid w:val="00B30E8A"/>
    <w:rsid w:val="00B554C7"/>
    <w:rsid w:val="00B62CAF"/>
    <w:rsid w:val="00B716AA"/>
    <w:rsid w:val="00B76957"/>
    <w:rsid w:val="00BA5CC7"/>
    <w:rsid w:val="00BA77A7"/>
    <w:rsid w:val="00BB1271"/>
    <w:rsid w:val="00BF00B4"/>
    <w:rsid w:val="00C518E5"/>
    <w:rsid w:val="00C83770"/>
    <w:rsid w:val="00CA245A"/>
    <w:rsid w:val="00CE1EDF"/>
    <w:rsid w:val="00CE27DE"/>
    <w:rsid w:val="00D0132C"/>
    <w:rsid w:val="00D24809"/>
    <w:rsid w:val="00D262C0"/>
    <w:rsid w:val="00D437E9"/>
    <w:rsid w:val="00D6004A"/>
    <w:rsid w:val="00D618D5"/>
    <w:rsid w:val="00DA6578"/>
    <w:rsid w:val="00DB1D3D"/>
    <w:rsid w:val="00DB4CEE"/>
    <w:rsid w:val="00E14CEF"/>
    <w:rsid w:val="00EA1CCA"/>
    <w:rsid w:val="00EA7DC5"/>
    <w:rsid w:val="00ED35E9"/>
    <w:rsid w:val="00EE4A64"/>
    <w:rsid w:val="00EF1F19"/>
    <w:rsid w:val="00F113B2"/>
    <w:rsid w:val="00F23E94"/>
    <w:rsid w:val="00F42F95"/>
    <w:rsid w:val="00F4548E"/>
    <w:rsid w:val="00F45D9A"/>
    <w:rsid w:val="00F54BF0"/>
    <w:rsid w:val="00F56DC7"/>
    <w:rsid w:val="00F63A72"/>
    <w:rsid w:val="00F63B57"/>
    <w:rsid w:val="00F63FEC"/>
    <w:rsid w:val="00F65064"/>
    <w:rsid w:val="00FB2F14"/>
    <w:rsid w:val="00FB42EE"/>
    <w:rsid w:val="00FC3D63"/>
    <w:rsid w:val="00FE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77A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77A7"/>
    <w:pPr>
      <w:tabs>
        <w:tab w:val="center" w:pos="4153"/>
        <w:tab w:val="right" w:pos="8306"/>
      </w:tabs>
    </w:pPr>
  </w:style>
  <w:style w:type="paragraph" w:customStyle="1" w:styleId="a5">
    <w:name w:val="Обратный адрес"/>
    <w:basedOn w:val="a"/>
    <w:rsid w:val="00BA77A7"/>
    <w:pPr>
      <w:jc w:val="center"/>
    </w:pPr>
  </w:style>
  <w:style w:type="character" w:styleId="a6">
    <w:name w:val="Hyperlink"/>
    <w:basedOn w:val="a0"/>
    <w:unhideWhenUsed/>
    <w:rsid w:val="0029695F"/>
    <w:rPr>
      <w:color w:val="0000FF"/>
      <w:u w:val="single"/>
    </w:rPr>
  </w:style>
  <w:style w:type="paragraph" w:customStyle="1" w:styleId="ConsNormal">
    <w:name w:val="ConsNormal"/>
    <w:rsid w:val="0029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rsid w:val="001461C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1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8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7ABD"/>
    <w:pPr>
      <w:ind w:left="720"/>
      <w:contextualSpacing/>
    </w:pPr>
  </w:style>
  <w:style w:type="paragraph" w:customStyle="1" w:styleId="Heading">
    <w:name w:val="Heading"/>
    <w:rsid w:val="00D262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Normal (Web)"/>
    <w:basedOn w:val="a"/>
    <w:rsid w:val="00F63F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kypki@cris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ypki@crism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41;&#1083;&#1072;&#1085;&#1082;%20&#1055;&#1080;&#1089;&#1100;&#1084;&#1072;%20&#1055;&#1088;&#1086;&#1084;&#1077;&#1090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Прометей</Template>
  <TotalTime>717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РОМАН ПАВЛОВИЧ</vt:lpstr>
    </vt:vector>
  </TitlesOfParts>
  <Company>ЦНИИ КМ "Прометей"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РОМАН ПАВЛОВИЧ</dc:title>
  <dc:creator>stelmakh</dc:creator>
  <cp:lastModifiedBy>stelmakh</cp:lastModifiedBy>
  <cp:revision>81</cp:revision>
  <cp:lastPrinted>2012-05-03T10:18:00Z</cp:lastPrinted>
  <dcterms:created xsi:type="dcterms:W3CDTF">2012-04-19T08:32:00Z</dcterms:created>
  <dcterms:modified xsi:type="dcterms:W3CDTF">2013-01-30T11:39:00Z</dcterms:modified>
</cp:coreProperties>
</file>