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F" w:rsidRPr="00860ECB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 w:rsidRPr="00860ECB"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Pr="00860ECB" w:rsidRDefault="008A3AE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об отказе от проведения</w:t>
      </w:r>
      <w:r w:rsidR="0029695F" w:rsidRPr="00860ECB">
        <w:rPr>
          <w:b/>
          <w:bCs/>
          <w:color w:val="000000"/>
          <w:spacing w:val="2"/>
          <w:sz w:val="24"/>
          <w:szCs w:val="24"/>
        </w:rPr>
        <w:t xml:space="preserve"> запроса котировок</w:t>
      </w:r>
    </w:p>
    <w:p w:rsidR="0029695F" w:rsidRPr="000433AC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  <w:highlight w:val="yellow"/>
        </w:rPr>
      </w:pPr>
    </w:p>
    <w:p w:rsidR="0029695F" w:rsidRPr="00F63FEC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 w:rsidRPr="00F63FEC"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 w:rsidRPr="00F63FEC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 w:rsidRPr="00F63FEC">
        <w:rPr>
          <w:bCs/>
          <w:color w:val="000000"/>
          <w:spacing w:val="2"/>
          <w:sz w:val="24"/>
          <w:szCs w:val="24"/>
        </w:rPr>
        <w:t>.</w:t>
      </w:r>
      <w:r w:rsidRPr="00F63FEC"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color w:val="000000"/>
          <w:sz w:val="24"/>
          <w:szCs w:val="24"/>
        </w:rPr>
        <w:t>Адрес:</w:t>
      </w:r>
      <w:r w:rsidRPr="00F63FEC">
        <w:rPr>
          <w:color w:val="000000"/>
          <w:sz w:val="24"/>
          <w:szCs w:val="24"/>
        </w:rPr>
        <w:t xml:space="preserve"> </w:t>
      </w:r>
      <w:r w:rsidRPr="00F63FEC">
        <w:rPr>
          <w:sz w:val="24"/>
          <w:szCs w:val="24"/>
        </w:rPr>
        <w:t>191015, Санкт-Петербург, улица Шпалерная, дом 49</w:t>
      </w:r>
      <w:r w:rsidR="00002359" w:rsidRPr="00F63FEC">
        <w:rPr>
          <w:sz w:val="24"/>
          <w:szCs w:val="24"/>
        </w:rPr>
        <w:t>.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F63FEC">
          <w:rPr>
            <w:rStyle w:val="a6"/>
            <w:sz w:val="24"/>
            <w:szCs w:val="24"/>
          </w:rPr>
          <w:t>zakypki@crism.ru</w:t>
        </w:r>
      </w:hyperlink>
      <w:r w:rsidRPr="00F63FEC">
        <w:rPr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 w:rsidRPr="00F63FEC">
        <w:rPr>
          <w:b/>
          <w:color w:val="000000"/>
          <w:sz w:val="24"/>
          <w:szCs w:val="24"/>
        </w:rPr>
        <w:t>Источник финансирования</w:t>
      </w:r>
      <w:r w:rsidRPr="00F63FEC">
        <w:rPr>
          <w:color w:val="000000"/>
          <w:sz w:val="24"/>
          <w:szCs w:val="24"/>
        </w:rPr>
        <w:t xml:space="preserve">: </w:t>
      </w:r>
      <w:r w:rsidR="00CE27DE" w:rsidRPr="00F63FEC">
        <w:rPr>
          <w:color w:val="000000"/>
          <w:sz w:val="24"/>
          <w:szCs w:val="24"/>
        </w:rPr>
        <w:t>собственные средства предприятия</w:t>
      </w:r>
      <w:r w:rsidR="00002359" w:rsidRPr="00F63FEC">
        <w:rPr>
          <w:color w:val="000000"/>
          <w:sz w:val="24"/>
          <w:szCs w:val="24"/>
        </w:rPr>
        <w:t>.</w:t>
      </w:r>
    </w:p>
    <w:p w:rsidR="0029695F" w:rsidRDefault="00197C45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Размещение закупки отменено на основании решения Заказчика, дата принятия решения об отказе – 11.02.2013 года</w:t>
      </w:r>
      <w:r w:rsidR="0029695F" w:rsidRPr="00F63FEC">
        <w:rPr>
          <w:sz w:val="24"/>
          <w:szCs w:val="24"/>
        </w:rPr>
        <w:t>.</w:t>
      </w:r>
    </w:p>
    <w:p w:rsidR="00197C45" w:rsidRPr="00F63FEC" w:rsidRDefault="00197C45" w:rsidP="0029695F">
      <w:pPr>
        <w:ind w:firstLine="540"/>
        <w:jc w:val="both"/>
        <w:rPr>
          <w:sz w:val="24"/>
          <w:szCs w:val="24"/>
        </w:rPr>
      </w:pPr>
    </w:p>
    <w:tbl>
      <w:tblPr>
        <w:tblW w:w="4621" w:type="pct"/>
        <w:tblCellSpacing w:w="15" w:type="dxa"/>
        <w:tblInd w:w="607" w:type="dxa"/>
        <w:tblCellMar>
          <w:left w:w="150" w:type="dxa"/>
          <w:right w:w="150" w:type="dxa"/>
        </w:tblCellMar>
        <w:tblLook w:val="04A0"/>
      </w:tblPr>
      <w:tblGrid>
        <w:gridCol w:w="2122"/>
        <w:gridCol w:w="7504"/>
      </w:tblGrid>
      <w:tr w:rsidR="00197C45" w:rsidRPr="00C41840" w:rsidTr="00F40AAF">
        <w:trPr>
          <w:trHeight w:val="600"/>
          <w:tblCellSpacing w:w="15" w:type="dxa"/>
        </w:trPr>
        <w:tc>
          <w:tcPr>
            <w:tcW w:w="1079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7C45" w:rsidRPr="00C41840" w:rsidRDefault="00197C45" w:rsidP="00C41840">
            <w:pPr>
              <w:rPr>
                <w:b/>
                <w:sz w:val="24"/>
                <w:szCs w:val="24"/>
              </w:rPr>
            </w:pPr>
            <w:r w:rsidRPr="00C41840">
              <w:rPr>
                <w:b/>
                <w:sz w:val="24"/>
                <w:szCs w:val="24"/>
              </w:rPr>
              <w:t>Номер извещения</w:t>
            </w:r>
          </w:p>
        </w:tc>
        <w:tc>
          <w:tcPr>
            <w:tcW w:w="3874" w:type="pct"/>
            <w:hideMark/>
          </w:tcPr>
          <w:p w:rsidR="00197C45" w:rsidRPr="00C41840" w:rsidRDefault="00197C45" w:rsidP="00C41840">
            <w:pPr>
              <w:rPr>
                <w:sz w:val="24"/>
                <w:szCs w:val="24"/>
              </w:rPr>
            </w:pPr>
            <w:r w:rsidRPr="00C41840">
              <w:rPr>
                <w:sz w:val="24"/>
                <w:szCs w:val="24"/>
              </w:rPr>
              <w:t>31300118202</w:t>
            </w:r>
          </w:p>
        </w:tc>
      </w:tr>
      <w:tr w:rsidR="00197C45" w:rsidRPr="00C41840" w:rsidTr="00F40AAF">
        <w:trPr>
          <w:trHeight w:val="600"/>
          <w:tblCellSpacing w:w="15" w:type="dxa"/>
        </w:trPr>
        <w:tc>
          <w:tcPr>
            <w:tcW w:w="1079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7C45" w:rsidRPr="00C41840" w:rsidRDefault="00197C45" w:rsidP="00C41840">
            <w:pPr>
              <w:rPr>
                <w:b/>
                <w:sz w:val="24"/>
                <w:szCs w:val="24"/>
              </w:rPr>
            </w:pPr>
            <w:r w:rsidRPr="00C41840">
              <w:rPr>
                <w:b/>
                <w:sz w:val="24"/>
                <w:szCs w:val="24"/>
              </w:rPr>
              <w:t>Способ размещения закупки</w:t>
            </w:r>
          </w:p>
        </w:tc>
        <w:tc>
          <w:tcPr>
            <w:tcW w:w="3874" w:type="pct"/>
            <w:hideMark/>
          </w:tcPr>
          <w:p w:rsidR="00197C45" w:rsidRPr="00C41840" w:rsidRDefault="00197C45" w:rsidP="00C41840">
            <w:pPr>
              <w:rPr>
                <w:sz w:val="24"/>
                <w:szCs w:val="24"/>
              </w:rPr>
            </w:pPr>
            <w:r w:rsidRPr="00C41840">
              <w:rPr>
                <w:sz w:val="24"/>
                <w:szCs w:val="24"/>
              </w:rPr>
              <w:t xml:space="preserve">Запрос котировок </w:t>
            </w:r>
          </w:p>
        </w:tc>
      </w:tr>
      <w:tr w:rsidR="00197C45" w:rsidRPr="00C41840" w:rsidTr="00F40AAF">
        <w:trPr>
          <w:trHeight w:val="600"/>
          <w:tblCellSpacing w:w="15" w:type="dxa"/>
        </w:trPr>
        <w:tc>
          <w:tcPr>
            <w:tcW w:w="1079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7C45" w:rsidRPr="00C41840" w:rsidRDefault="00197C45" w:rsidP="00C41840">
            <w:pPr>
              <w:rPr>
                <w:b/>
                <w:sz w:val="24"/>
                <w:szCs w:val="24"/>
              </w:rPr>
            </w:pPr>
            <w:r w:rsidRPr="00C41840">
              <w:rPr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3874" w:type="pct"/>
            <w:hideMark/>
          </w:tcPr>
          <w:p w:rsidR="00197C45" w:rsidRPr="00C41840" w:rsidRDefault="00197C45" w:rsidP="00C41840">
            <w:pPr>
              <w:rPr>
                <w:sz w:val="24"/>
                <w:szCs w:val="24"/>
              </w:rPr>
            </w:pPr>
            <w:r w:rsidRPr="00C41840">
              <w:rPr>
                <w:sz w:val="24"/>
                <w:szCs w:val="24"/>
              </w:rPr>
              <w:t xml:space="preserve">Выполнение работ по текущему ремонту помещений Заказчика, расположенных по адресу: Синопская наб., дом 32/35, лит А </w:t>
            </w:r>
          </w:p>
        </w:tc>
      </w:tr>
    </w:tbl>
    <w:p w:rsidR="00C41840" w:rsidRPr="00C41840" w:rsidRDefault="00C41840" w:rsidP="00C41840">
      <w:pPr>
        <w:rPr>
          <w:sz w:val="24"/>
          <w:szCs w:val="24"/>
        </w:rPr>
      </w:pPr>
    </w:p>
    <w:tbl>
      <w:tblPr>
        <w:tblW w:w="4623" w:type="pct"/>
        <w:tblCellSpacing w:w="15" w:type="dxa"/>
        <w:tblInd w:w="602" w:type="dxa"/>
        <w:tblCellMar>
          <w:left w:w="150" w:type="dxa"/>
          <w:right w:w="150" w:type="dxa"/>
        </w:tblCellMar>
        <w:tblLook w:val="04A0"/>
      </w:tblPr>
      <w:tblGrid>
        <w:gridCol w:w="2129"/>
        <w:gridCol w:w="7501"/>
      </w:tblGrid>
      <w:tr w:rsidR="00EC6E21" w:rsidRPr="00C41840" w:rsidTr="00F40AAF">
        <w:trPr>
          <w:trHeight w:val="368"/>
          <w:tblCellSpacing w:w="15" w:type="dxa"/>
        </w:trPr>
        <w:tc>
          <w:tcPr>
            <w:tcW w:w="1082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6E21" w:rsidRPr="00C41840" w:rsidRDefault="00EC6E21" w:rsidP="00C41840">
            <w:pPr>
              <w:rPr>
                <w:b/>
                <w:sz w:val="24"/>
                <w:szCs w:val="24"/>
              </w:rPr>
            </w:pPr>
            <w:r w:rsidRPr="00C41840">
              <w:rPr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871" w:type="pct"/>
            <w:hideMark/>
          </w:tcPr>
          <w:p w:rsidR="00EC6E21" w:rsidRPr="00C41840" w:rsidRDefault="00EC6E21" w:rsidP="00C41840">
            <w:pPr>
              <w:rPr>
                <w:sz w:val="24"/>
                <w:szCs w:val="24"/>
              </w:rPr>
            </w:pPr>
            <w:r w:rsidRPr="00C41840">
              <w:rPr>
                <w:sz w:val="24"/>
                <w:szCs w:val="24"/>
              </w:rPr>
              <w:t>Стельмах Анна Владимировна</w:t>
            </w:r>
          </w:p>
        </w:tc>
      </w:tr>
      <w:tr w:rsidR="00EC6E21" w:rsidRPr="00C41840" w:rsidTr="00F40AAF">
        <w:trPr>
          <w:trHeight w:val="600"/>
          <w:tblCellSpacing w:w="15" w:type="dxa"/>
        </w:trPr>
        <w:tc>
          <w:tcPr>
            <w:tcW w:w="1082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6E21" w:rsidRPr="00C41840" w:rsidRDefault="00EC6E21" w:rsidP="00C41840">
            <w:pPr>
              <w:rPr>
                <w:b/>
                <w:sz w:val="24"/>
                <w:szCs w:val="24"/>
              </w:rPr>
            </w:pPr>
            <w:r w:rsidRPr="00C41840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3871" w:type="pct"/>
            <w:hideMark/>
          </w:tcPr>
          <w:p w:rsidR="00EC6E21" w:rsidRPr="00C41840" w:rsidRDefault="00EC6E21" w:rsidP="00C41840">
            <w:pPr>
              <w:rPr>
                <w:sz w:val="24"/>
                <w:szCs w:val="24"/>
              </w:rPr>
            </w:pPr>
            <w:hyperlink r:id="rId8" w:tooltip="zakypki@crism.ru" w:history="1">
              <w:r w:rsidRPr="00C41840">
                <w:rPr>
                  <w:rStyle w:val="a6"/>
                  <w:sz w:val="24"/>
                  <w:szCs w:val="24"/>
                </w:rPr>
                <w:t>zakypki@crism.ru</w:t>
              </w:r>
            </w:hyperlink>
            <w:r w:rsidRPr="00C41840">
              <w:rPr>
                <w:sz w:val="24"/>
                <w:szCs w:val="24"/>
              </w:rPr>
              <w:t xml:space="preserve"> </w:t>
            </w:r>
          </w:p>
        </w:tc>
      </w:tr>
      <w:tr w:rsidR="00EC6E21" w:rsidRPr="00C41840" w:rsidTr="00F40AAF">
        <w:trPr>
          <w:trHeight w:val="295"/>
          <w:tblCellSpacing w:w="15" w:type="dxa"/>
        </w:trPr>
        <w:tc>
          <w:tcPr>
            <w:tcW w:w="1082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6E21" w:rsidRPr="00C41840" w:rsidRDefault="00EC6E21" w:rsidP="00C41840">
            <w:pPr>
              <w:rPr>
                <w:b/>
                <w:sz w:val="24"/>
                <w:szCs w:val="24"/>
              </w:rPr>
            </w:pPr>
            <w:r w:rsidRPr="00C41840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871" w:type="pct"/>
            <w:hideMark/>
          </w:tcPr>
          <w:p w:rsidR="00EC6E21" w:rsidRPr="00C41840" w:rsidRDefault="00EC6E21" w:rsidP="00C41840">
            <w:pPr>
              <w:rPr>
                <w:sz w:val="24"/>
                <w:szCs w:val="24"/>
              </w:rPr>
            </w:pPr>
            <w:r w:rsidRPr="00C41840">
              <w:rPr>
                <w:sz w:val="24"/>
                <w:szCs w:val="24"/>
              </w:rPr>
              <w:t>+7 (812) 3355864</w:t>
            </w:r>
          </w:p>
        </w:tc>
      </w:tr>
    </w:tbl>
    <w:p w:rsidR="00C41840" w:rsidRDefault="00C41840" w:rsidP="002E0325">
      <w:pPr>
        <w:ind w:firstLine="567"/>
        <w:jc w:val="both"/>
        <w:rPr>
          <w:b/>
          <w:color w:val="484848"/>
          <w:sz w:val="24"/>
          <w:szCs w:val="24"/>
        </w:rPr>
      </w:pPr>
    </w:p>
    <w:p w:rsidR="00EC6E21" w:rsidRPr="00EC6E21" w:rsidRDefault="00EC6E21" w:rsidP="002E0325">
      <w:pPr>
        <w:ind w:firstLine="567"/>
        <w:jc w:val="both"/>
        <w:rPr>
          <w:b/>
          <w:sz w:val="24"/>
          <w:szCs w:val="24"/>
        </w:rPr>
      </w:pPr>
      <w:r w:rsidRPr="00EC6E21">
        <w:rPr>
          <w:b/>
          <w:color w:val="484848"/>
          <w:sz w:val="24"/>
          <w:szCs w:val="24"/>
        </w:rPr>
        <w:t>Предмет закупки:</w:t>
      </w:r>
      <w:r w:rsidRPr="00EC6E21">
        <w:rPr>
          <w:color w:val="484848"/>
          <w:sz w:val="24"/>
          <w:szCs w:val="24"/>
        </w:rPr>
        <w:t xml:space="preserve"> Выполнение работ по текущему ремонту помещений Заказчика, расположенных по адресу: </w:t>
      </w:r>
      <w:r w:rsidRPr="00EC6E21">
        <w:rPr>
          <w:rStyle w:val="misspelled1"/>
          <w:rFonts w:ascii="Times New Roman" w:hAnsi="Times New Roman" w:cs="Times New Roman"/>
          <w:sz w:val="24"/>
          <w:szCs w:val="24"/>
        </w:rPr>
        <w:t>Синопская</w:t>
      </w:r>
      <w:r w:rsidRPr="00EC6E21">
        <w:rPr>
          <w:color w:val="484848"/>
          <w:sz w:val="24"/>
          <w:szCs w:val="24"/>
        </w:rPr>
        <w:t xml:space="preserve"> наб., дом 32/35, лит А</w:t>
      </w:r>
      <w:r>
        <w:rPr>
          <w:color w:val="484848"/>
          <w:sz w:val="24"/>
          <w:szCs w:val="24"/>
        </w:rPr>
        <w:t>.</w:t>
      </w:r>
    </w:p>
    <w:p w:rsidR="002E1B73" w:rsidRPr="00423C37" w:rsidRDefault="00AF4F81" w:rsidP="002E0325">
      <w:pPr>
        <w:ind w:firstLine="567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Условия </w:t>
      </w:r>
      <w:r w:rsidR="00166E25" w:rsidRPr="00F63FEC">
        <w:rPr>
          <w:b/>
          <w:sz w:val="24"/>
          <w:szCs w:val="24"/>
        </w:rPr>
        <w:t xml:space="preserve">выполнения работы: </w:t>
      </w:r>
      <w:r w:rsidR="000433AC" w:rsidRPr="00F63FEC">
        <w:rPr>
          <w:sz w:val="24"/>
          <w:szCs w:val="24"/>
        </w:rPr>
        <w:t>по местонахождению Заказчика</w:t>
      </w:r>
      <w:r w:rsidR="000433AC" w:rsidRPr="00F63FEC">
        <w:rPr>
          <w:b/>
          <w:sz w:val="24"/>
          <w:szCs w:val="24"/>
        </w:rPr>
        <w:t xml:space="preserve"> </w:t>
      </w:r>
      <w:r w:rsidR="003E4304" w:rsidRPr="00F63FEC">
        <w:rPr>
          <w:b/>
          <w:sz w:val="24"/>
          <w:szCs w:val="24"/>
        </w:rPr>
        <w:t>–</w:t>
      </w:r>
      <w:r w:rsidR="000433AC" w:rsidRPr="00F63FEC">
        <w:rPr>
          <w:b/>
          <w:sz w:val="24"/>
          <w:szCs w:val="24"/>
        </w:rPr>
        <w:t xml:space="preserve"> </w:t>
      </w:r>
      <w:r w:rsidR="002E0E59">
        <w:rPr>
          <w:snapToGrid w:val="0"/>
          <w:sz w:val="24"/>
          <w:szCs w:val="24"/>
        </w:rPr>
        <w:t xml:space="preserve">г. Санкт-Петербург, </w:t>
      </w:r>
      <w:r w:rsidR="002E0E59" w:rsidRPr="00423C37">
        <w:rPr>
          <w:sz w:val="24"/>
          <w:szCs w:val="24"/>
        </w:rPr>
        <w:t>Синопская наб., дом 32/35, лит А.</w:t>
      </w:r>
    </w:p>
    <w:p w:rsidR="00423C37" w:rsidRPr="00423C37" w:rsidRDefault="00BF00B4" w:rsidP="00423C37">
      <w:pPr>
        <w:ind w:firstLine="567"/>
        <w:rPr>
          <w:sz w:val="24"/>
          <w:szCs w:val="24"/>
        </w:rPr>
      </w:pPr>
      <w:r w:rsidRPr="00F63FEC">
        <w:rPr>
          <w:b/>
          <w:sz w:val="24"/>
          <w:szCs w:val="24"/>
        </w:rPr>
        <w:t>Период выполнения работ:</w:t>
      </w:r>
      <w:r w:rsidR="00A55230" w:rsidRPr="00F63FEC">
        <w:rPr>
          <w:b/>
          <w:sz w:val="24"/>
          <w:szCs w:val="24"/>
        </w:rPr>
        <w:t xml:space="preserve"> </w:t>
      </w:r>
      <w:r w:rsidR="00423C37" w:rsidRPr="00423C37">
        <w:rPr>
          <w:sz w:val="24"/>
          <w:szCs w:val="24"/>
        </w:rPr>
        <w:t>с момента подписания Сторонами договора и регистрации его Заказчиком в журнале регистрации договоров по 07 июня 2013 года.</w:t>
      </w:r>
    </w:p>
    <w:p w:rsidR="0029695F" w:rsidRPr="00F63FEC" w:rsidRDefault="00ED35E9" w:rsidP="00BF00B4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</w:t>
      </w:r>
      <w:r w:rsidR="0029695F" w:rsidRPr="00F63FEC">
        <w:rPr>
          <w:b/>
          <w:color w:val="000000"/>
          <w:spacing w:val="1"/>
          <w:sz w:val="24"/>
          <w:szCs w:val="24"/>
        </w:rPr>
        <w:t>ачальн</w:t>
      </w:r>
      <w:r w:rsidRPr="00F63FEC">
        <w:rPr>
          <w:b/>
          <w:color w:val="000000"/>
          <w:spacing w:val="1"/>
          <w:sz w:val="24"/>
          <w:szCs w:val="24"/>
        </w:rPr>
        <w:t>ой</w:t>
      </w:r>
      <w:r w:rsidR="0029695F" w:rsidRPr="00F63FEC">
        <w:rPr>
          <w:b/>
          <w:color w:val="000000"/>
          <w:spacing w:val="1"/>
          <w:sz w:val="24"/>
          <w:szCs w:val="24"/>
        </w:rPr>
        <w:t xml:space="preserve"> (максимальн</w:t>
      </w:r>
      <w:r w:rsidRPr="00F63FEC">
        <w:rPr>
          <w:b/>
          <w:color w:val="000000"/>
          <w:spacing w:val="1"/>
          <w:sz w:val="24"/>
          <w:szCs w:val="24"/>
        </w:rPr>
        <w:t>ой</w:t>
      </w:r>
      <w:r w:rsidR="0029695F" w:rsidRPr="00F63FEC">
        <w:rPr>
          <w:b/>
          <w:color w:val="000000"/>
          <w:spacing w:val="1"/>
          <w:sz w:val="24"/>
          <w:szCs w:val="24"/>
        </w:rPr>
        <w:t>) цен</w:t>
      </w:r>
      <w:r w:rsidRPr="00F63FEC">
        <w:rPr>
          <w:b/>
          <w:color w:val="000000"/>
          <w:spacing w:val="1"/>
          <w:sz w:val="24"/>
          <w:szCs w:val="24"/>
        </w:rPr>
        <w:t>е</w:t>
      </w:r>
      <w:r w:rsidR="0029695F" w:rsidRPr="00F63FEC">
        <w:rPr>
          <w:b/>
          <w:color w:val="000000"/>
          <w:spacing w:val="1"/>
          <w:sz w:val="24"/>
          <w:szCs w:val="24"/>
        </w:rPr>
        <w:t xml:space="preserve"> </w:t>
      </w:r>
      <w:r w:rsidR="00E14CEF" w:rsidRPr="00F63FEC">
        <w:rPr>
          <w:b/>
          <w:color w:val="000000"/>
          <w:spacing w:val="1"/>
          <w:sz w:val="24"/>
          <w:szCs w:val="24"/>
        </w:rPr>
        <w:t>договора</w:t>
      </w:r>
      <w:r w:rsidR="0029695F" w:rsidRPr="00F63FEC">
        <w:rPr>
          <w:b/>
          <w:color w:val="000000"/>
          <w:spacing w:val="1"/>
          <w:sz w:val="24"/>
          <w:szCs w:val="24"/>
        </w:rPr>
        <w:t>:</w:t>
      </w:r>
      <w:r w:rsidR="0029695F" w:rsidRPr="00F63FEC">
        <w:rPr>
          <w:color w:val="000000"/>
          <w:spacing w:val="1"/>
          <w:sz w:val="24"/>
          <w:szCs w:val="24"/>
        </w:rPr>
        <w:t xml:space="preserve"> </w:t>
      </w:r>
      <w:r w:rsidR="002E0E59">
        <w:rPr>
          <w:color w:val="000000"/>
          <w:spacing w:val="1"/>
          <w:sz w:val="24"/>
          <w:szCs w:val="24"/>
        </w:rPr>
        <w:t xml:space="preserve">2 164 186 </w:t>
      </w:r>
      <w:r w:rsidR="00BF00B4" w:rsidRPr="00F63FEC">
        <w:rPr>
          <w:sz w:val="24"/>
          <w:szCs w:val="24"/>
        </w:rPr>
        <w:t>рубл</w:t>
      </w:r>
      <w:r w:rsidR="002E0E59">
        <w:rPr>
          <w:sz w:val="24"/>
          <w:szCs w:val="24"/>
        </w:rPr>
        <w:t>ей</w:t>
      </w:r>
      <w:r w:rsidR="00BF00B4" w:rsidRPr="00F63FEC">
        <w:rPr>
          <w:sz w:val="24"/>
          <w:szCs w:val="24"/>
        </w:rPr>
        <w:t xml:space="preserve"> </w:t>
      </w:r>
      <w:r w:rsidR="002E0E59">
        <w:rPr>
          <w:sz w:val="24"/>
          <w:szCs w:val="24"/>
        </w:rPr>
        <w:t>00</w:t>
      </w:r>
      <w:r w:rsidR="00BF00B4" w:rsidRPr="00F63FEC">
        <w:rPr>
          <w:sz w:val="24"/>
          <w:szCs w:val="24"/>
        </w:rPr>
        <w:t xml:space="preserve"> копеек (</w:t>
      </w:r>
      <w:r w:rsidR="002E0E59">
        <w:rPr>
          <w:sz w:val="24"/>
          <w:szCs w:val="24"/>
        </w:rPr>
        <w:t>Два миллиона сто шестьдесят четыре тысячи сто восемьдесят шесть</w:t>
      </w:r>
      <w:r w:rsidR="00340472" w:rsidRPr="00F63FEC">
        <w:rPr>
          <w:sz w:val="24"/>
          <w:szCs w:val="24"/>
        </w:rPr>
        <w:t xml:space="preserve"> рубл</w:t>
      </w:r>
      <w:r w:rsidR="002E0E59">
        <w:rPr>
          <w:sz w:val="24"/>
          <w:szCs w:val="24"/>
        </w:rPr>
        <w:t>ей</w:t>
      </w:r>
      <w:r w:rsidR="00BF00B4" w:rsidRPr="00F63FEC">
        <w:rPr>
          <w:sz w:val="24"/>
          <w:szCs w:val="24"/>
        </w:rPr>
        <w:t xml:space="preserve"> </w:t>
      </w:r>
      <w:r w:rsidR="002E0E59">
        <w:rPr>
          <w:sz w:val="24"/>
          <w:szCs w:val="24"/>
        </w:rPr>
        <w:t>00</w:t>
      </w:r>
      <w:r w:rsidR="00BF00B4" w:rsidRPr="00F63FEC">
        <w:rPr>
          <w:sz w:val="24"/>
          <w:szCs w:val="24"/>
        </w:rPr>
        <w:t xml:space="preserve"> коп). </w:t>
      </w:r>
    </w:p>
    <w:p w:rsidR="00BF00B4" w:rsidRDefault="0029695F" w:rsidP="00423C37">
      <w:pPr>
        <w:ind w:firstLine="567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Срок и условия оплаты </w:t>
      </w:r>
      <w:r w:rsidR="001B6B81" w:rsidRPr="00F63FEC">
        <w:rPr>
          <w:b/>
          <w:sz w:val="24"/>
          <w:szCs w:val="24"/>
        </w:rPr>
        <w:t>работ</w:t>
      </w:r>
      <w:r w:rsidRPr="00F63FEC">
        <w:rPr>
          <w:sz w:val="24"/>
          <w:szCs w:val="24"/>
        </w:rPr>
        <w:t xml:space="preserve">: </w:t>
      </w:r>
      <w:r w:rsidR="00AA53A7" w:rsidRPr="00AA53A7">
        <w:rPr>
          <w:sz w:val="24"/>
          <w:szCs w:val="24"/>
        </w:rPr>
        <w:t>Заказчик выплачивает аванс в размере 40 % от стоимости подлежащих выполнению работ по договору, в течение 10 (десяти) рабочих дней со дня регистрации Заказчиком подписанного Сторонами договора в журнале регистрации договоров на основании представленного Подрядчиком счета.</w:t>
      </w:r>
      <w:r w:rsidR="00AA53A7">
        <w:rPr>
          <w:sz w:val="24"/>
          <w:szCs w:val="24"/>
        </w:rPr>
        <w:t xml:space="preserve"> </w:t>
      </w:r>
      <w:r w:rsidR="00AA53A7" w:rsidRPr="00AA53A7">
        <w:rPr>
          <w:sz w:val="24"/>
          <w:szCs w:val="24"/>
        </w:rPr>
        <w:t>Оставшаяся су</w:t>
      </w:r>
      <w:r w:rsidR="00AA53A7">
        <w:rPr>
          <w:sz w:val="24"/>
          <w:szCs w:val="24"/>
        </w:rPr>
        <w:t xml:space="preserve">мма </w:t>
      </w:r>
      <w:r w:rsidR="00AA53A7" w:rsidRPr="00AA53A7">
        <w:rPr>
          <w:sz w:val="24"/>
          <w:szCs w:val="24"/>
        </w:rPr>
        <w:t xml:space="preserve">выплачивается  Заказчиком Подрядчику за надлежаще выполненные работ  в течение 14 (четырнадцати) рабочих дней со дня представления Подрядчиком акта о приемке выполненных работ (форма КС-2) и справки о стоимости выполненных работ и затрат (форма КС-3), на основании представленного Подрядчиком счета и счет фактуры. </w:t>
      </w:r>
    </w:p>
    <w:p w:rsidR="00EC6E21" w:rsidRDefault="00EC6E21" w:rsidP="00423C37">
      <w:pPr>
        <w:ind w:firstLine="567"/>
        <w:jc w:val="both"/>
        <w:rPr>
          <w:sz w:val="24"/>
          <w:szCs w:val="24"/>
        </w:rPr>
      </w:pPr>
    </w:p>
    <w:p w:rsidR="00EC6E21" w:rsidRDefault="00EC6E21" w:rsidP="00423C37">
      <w:pPr>
        <w:ind w:firstLine="567"/>
        <w:jc w:val="both"/>
        <w:rPr>
          <w:sz w:val="24"/>
          <w:szCs w:val="24"/>
        </w:rPr>
      </w:pPr>
    </w:p>
    <w:p w:rsidR="00EC6E21" w:rsidRDefault="00EC6E21" w:rsidP="00423C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Опубликовано: 12.02.2013 </w:t>
      </w:r>
    </w:p>
    <w:p w:rsidR="00EC6E21" w:rsidRDefault="00EC6E21" w:rsidP="00423C37">
      <w:pPr>
        <w:ind w:firstLine="567"/>
        <w:jc w:val="both"/>
        <w:rPr>
          <w:sz w:val="24"/>
          <w:szCs w:val="24"/>
        </w:rPr>
      </w:pPr>
    </w:p>
    <w:p w:rsidR="00EC6E21" w:rsidRPr="00F63FEC" w:rsidRDefault="00EC6E21" w:rsidP="00423C37">
      <w:pPr>
        <w:ind w:firstLine="567"/>
        <w:jc w:val="both"/>
        <w:rPr>
          <w:color w:val="000000"/>
          <w:spacing w:val="-1"/>
          <w:sz w:val="24"/>
          <w:szCs w:val="24"/>
        </w:rPr>
      </w:pPr>
    </w:p>
    <w:sectPr w:rsidR="00EC6E21" w:rsidRPr="00F63FEC" w:rsidSect="00037C75">
      <w:headerReference w:type="default" r:id="rId9"/>
      <w:footerReference w:type="default" r:id="rId10"/>
      <w:pgSz w:w="11907" w:h="16840"/>
      <w:pgMar w:top="1962" w:right="851" w:bottom="851" w:left="851" w:header="454" w:footer="187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42" w:rsidRDefault="00B96342">
      <w:r>
        <w:separator/>
      </w:r>
    </w:p>
  </w:endnote>
  <w:endnote w:type="continuationSeparator" w:id="1">
    <w:p w:rsidR="00B96342" w:rsidRDefault="00B9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F" w:rsidRDefault="005C619F" w:rsidP="00AA53A7">
    <w:pPr>
      <w:pStyle w:val="a5"/>
      <w:framePr w:h="1956" w:hRule="exact" w:hSpace="180" w:wrap="around" w:vAnchor="text" w:hAnchor="page" w:x="8136" w:y="290"/>
      <w:jc w:val="left"/>
    </w:pPr>
    <w:r>
      <w:rPr>
        <w:noProof/>
      </w:rPr>
      <w:drawing>
        <wp:inline distT="0" distB="0" distL="0" distR="0">
          <wp:extent cx="1593670" cy="790575"/>
          <wp:effectExtent l="19050" t="0" r="653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90" cy="793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19F" w:rsidRDefault="000629E6">
    <w:pPr>
      <w:pStyle w:val="a4"/>
    </w:pPr>
    <w:r>
      <w:rPr>
        <w:noProof/>
      </w:rPr>
      <w:pict>
        <v:rect id="_x0000_s1035" style="position:absolute;margin-left:4pt;margin-top:33.2pt;width:284.65pt;height:39.05pt;z-index:251660288" o:allowincell="f" filled="f" stroked="f" strokeweight=".5pt">
          <v:textbox inset="1pt,1pt,1pt,1pt">
            <w:txbxContent>
              <w:p w:rsidR="005C619F" w:rsidRPr="00AA53A7" w:rsidRDefault="005C619F">
                <w:pPr>
                  <w:rPr>
                    <w:rFonts w:ascii="NTHelvetica/Cyrillic" w:hAnsi="NTHelvetica/Cyrillic"/>
                    <w:sz w:val="18"/>
                    <w:szCs w:val="18"/>
                  </w:rPr>
                </w:pP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>РОССИЯ, 193015, САНКТ-ПЕТЕРБУРГ, УЛ. ШПАЛЕРНАЯ, 49</w:t>
                </w:r>
              </w:p>
              <w:p w:rsidR="005C619F" w:rsidRPr="00AA53A7" w:rsidRDefault="005C619F">
                <w:pPr>
                  <w:rPr>
                    <w:rFonts w:ascii="NTHelvetica/Cyrillic" w:hAnsi="NTHelvetica/Cyrillic"/>
                    <w:sz w:val="18"/>
                    <w:szCs w:val="18"/>
                  </w:rPr>
                </w:pP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>ТЕЛЕФОН: (812) 274-37-96</w:t>
                </w:r>
              </w:p>
              <w:p w:rsidR="005C619F" w:rsidRPr="00AA53A7" w:rsidRDefault="005C619F">
                <w:pPr>
                  <w:rPr>
                    <w:rFonts w:ascii="NTHelvetica/Cyrillic" w:hAnsi="NTHelvetica/Cyrillic"/>
                    <w:sz w:val="18"/>
                    <w:szCs w:val="18"/>
                  </w:rPr>
                </w:pP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 xml:space="preserve">ФАКС: (812) </w:t>
                </w:r>
                <w:r w:rsidR="00037F03" w:rsidRPr="00AA53A7">
                  <w:rPr>
                    <w:rFonts w:ascii="NTHelvetica/Cyrillic" w:hAnsi="NTHelvetica/Cyrillic"/>
                    <w:sz w:val="18"/>
                    <w:szCs w:val="18"/>
                  </w:rPr>
                  <w:t>7</w:t>
                </w:r>
                <w:r w:rsidRPr="00AA53A7">
                  <w:rPr>
                    <w:rFonts w:ascii="NTHelvetica/Cyrillic" w:hAnsi="NTHelvetica/Cyrillic"/>
                    <w:sz w:val="18"/>
                    <w:szCs w:val="18"/>
                  </w:rPr>
                  <w:t>10-37-56</w:t>
                </w:r>
              </w:p>
              <w:p w:rsidR="005C619F" w:rsidRPr="00AA53A7" w:rsidRDefault="005C619F">
                <w:pPr>
                  <w:rPr>
                    <w:sz w:val="18"/>
                    <w:szCs w:val="18"/>
                  </w:rPr>
                </w:pPr>
              </w:p>
              <w:p w:rsidR="005C619F" w:rsidRPr="00983E63" w:rsidRDefault="005C619F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0629E6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0629E6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 w:rsidRPr="000629E6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0629E6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0629E6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0629E6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0629E6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0629E6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0629E6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0629E6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0629E6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r w:rsidRPr="00654055">
                  <w:rPr>
                    <w:rFonts w:ascii="NTHelvetica/Cyrillic" w:hAnsi="NTHelvetica/Cyrillic"/>
                  </w:rPr>
                  <w:t>@</w:t>
                </w:r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r w:rsidRPr="00654055">
                  <w:rPr>
                    <w:rFonts w:ascii="NTHelvetica/Cyrillic" w:hAnsi="NTHelvetica/Cyrillic"/>
                  </w:rPr>
                  <w:t>2.</w:t>
                </w:r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0629E6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42" w:rsidRDefault="00B96342">
      <w:r>
        <w:separator/>
      </w:r>
    </w:p>
  </w:footnote>
  <w:footnote w:type="continuationSeparator" w:id="1">
    <w:p w:rsidR="00B96342" w:rsidRDefault="00B9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F" w:rsidRDefault="000629E6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5C619F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19F" w:rsidRDefault="000629E6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5C619F" w:rsidRDefault="005C619F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619F" w:rsidRDefault="005C619F"/>
            </w:txbxContent>
          </v:textbox>
        </v:rect>
      </w:pict>
    </w:r>
  </w:p>
  <w:p w:rsidR="005C619F" w:rsidRDefault="005C619F">
    <w:pPr>
      <w:pStyle w:val="a3"/>
    </w:pPr>
  </w:p>
  <w:p w:rsidR="005C619F" w:rsidRDefault="005C619F">
    <w:pPr>
      <w:pStyle w:val="a3"/>
    </w:pPr>
  </w:p>
  <w:p w:rsidR="005C619F" w:rsidRDefault="005C619F">
    <w:pPr>
      <w:pStyle w:val="a3"/>
    </w:pPr>
  </w:p>
  <w:p w:rsidR="005C619F" w:rsidRDefault="000629E6">
    <w:pPr>
      <w:pStyle w:val="a3"/>
      <w:jc w:val="center"/>
    </w:pPr>
    <w:r w:rsidRPr="000629E6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37C75"/>
    <w:rsid w:val="00037F03"/>
    <w:rsid w:val="000433AC"/>
    <w:rsid w:val="000629E6"/>
    <w:rsid w:val="000C197C"/>
    <w:rsid w:val="000D72E7"/>
    <w:rsid w:val="000E2177"/>
    <w:rsid w:val="00107B84"/>
    <w:rsid w:val="00113CED"/>
    <w:rsid w:val="00120D61"/>
    <w:rsid w:val="001461CA"/>
    <w:rsid w:val="00156C90"/>
    <w:rsid w:val="00166E25"/>
    <w:rsid w:val="00197C45"/>
    <w:rsid w:val="001B4161"/>
    <w:rsid w:val="001B6B81"/>
    <w:rsid w:val="001E07D6"/>
    <w:rsid w:val="001E5BE8"/>
    <w:rsid w:val="00201DA3"/>
    <w:rsid w:val="0020234C"/>
    <w:rsid w:val="00227981"/>
    <w:rsid w:val="002331B0"/>
    <w:rsid w:val="00242A38"/>
    <w:rsid w:val="00272ABA"/>
    <w:rsid w:val="00273E7A"/>
    <w:rsid w:val="00294B74"/>
    <w:rsid w:val="0029695F"/>
    <w:rsid w:val="00296AB1"/>
    <w:rsid w:val="002B2947"/>
    <w:rsid w:val="002C648E"/>
    <w:rsid w:val="002E0325"/>
    <w:rsid w:val="002E0E59"/>
    <w:rsid w:val="002E1B73"/>
    <w:rsid w:val="002E69FD"/>
    <w:rsid w:val="00302C4D"/>
    <w:rsid w:val="003277C9"/>
    <w:rsid w:val="00336408"/>
    <w:rsid w:val="00340472"/>
    <w:rsid w:val="00373F14"/>
    <w:rsid w:val="003855DE"/>
    <w:rsid w:val="003A100A"/>
    <w:rsid w:val="003A284B"/>
    <w:rsid w:val="003A5A25"/>
    <w:rsid w:val="003A642A"/>
    <w:rsid w:val="003E4304"/>
    <w:rsid w:val="004113AC"/>
    <w:rsid w:val="00423C37"/>
    <w:rsid w:val="00447BEC"/>
    <w:rsid w:val="004922F0"/>
    <w:rsid w:val="004938C8"/>
    <w:rsid w:val="004A0540"/>
    <w:rsid w:val="004D1580"/>
    <w:rsid w:val="004D2833"/>
    <w:rsid w:val="004E375C"/>
    <w:rsid w:val="004F2A23"/>
    <w:rsid w:val="00527AFC"/>
    <w:rsid w:val="00530686"/>
    <w:rsid w:val="00550217"/>
    <w:rsid w:val="005626F0"/>
    <w:rsid w:val="005634DE"/>
    <w:rsid w:val="00566313"/>
    <w:rsid w:val="00596F58"/>
    <w:rsid w:val="005B0F42"/>
    <w:rsid w:val="005C619F"/>
    <w:rsid w:val="005D66E2"/>
    <w:rsid w:val="0063724D"/>
    <w:rsid w:val="00637ABD"/>
    <w:rsid w:val="00654055"/>
    <w:rsid w:val="00660A6A"/>
    <w:rsid w:val="00675923"/>
    <w:rsid w:val="00684A88"/>
    <w:rsid w:val="006A1F8B"/>
    <w:rsid w:val="006A3812"/>
    <w:rsid w:val="006A5AA5"/>
    <w:rsid w:val="006B48AE"/>
    <w:rsid w:val="006B54C8"/>
    <w:rsid w:val="006D31EA"/>
    <w:rsid w:val="006D7F75"/>
    <w:rsid w:val="00704F6F"/>
    <w:rsid w:val="00705D55"/>
    <w:rsid w:val="00711E1C"/>
    <w:rsid w:val="007621F4"/>
    <w:rsid w:val="007A745E"/>
    <w:rsid w:val="007F5BBB"/>
    <w:rsid w:val="0083646B"/>
    <w:rsid w:val="00860ECB"/>
    <w:rsid w:val="00886572"/>
    <w:rsid w:val="008A3AEF"/>
    <w:rsid w:val="008B155B"/>
    <w:rsid w:val="008C0F6F"/>
    <w:rsid w:val="008E3562"/>
    <w:rsid w:val="00930920"/>
    <w:rsid w:val="0093533F"/>
    <w:rsid w:val="009645DB"/>
    <w:rsid w:val="00970B48"/>
    <w:rsid w:val="00983E63"/>
    <w:rsid w:val="00995773"/>
    <w:rsid w:val="009A3B41"/>
    <w:rsid w:val="00A0451E"/>
    <w:rsid w:val="00A220BC"/>
    <w:rsid w:val="00A30CB3"/>
    <w:rsid w:val="00A43872"/>
    <w:rsid w:val="00A55230"/>
    <w:rsid w:val="00A55C4A"/>
    <w:rsid w:val="00A87DB9"/>
    <w:rsid w:val="00A87F29"/>
    <w:rsid w:val="00A924AD"/>
    <w:rsid w:val="00AA53A7"/>
    <w:rsid w:val="00AC4B24"/>
    <w:rsid w:val="00AE7949"/>
    <w:rsid w:val="00AF4F81"/>
    <w:rsid w:val="00B10987"/>
    <w:rsid w:val="00B16D80"/>
    <w:rsid w:val="00B30E8A"/>
    <w:rsid w:val="00B554C7"/>
    <w:rsid w:val="00B62CAF"/>
    <w:rsid w:val="00B716AA"/>
    <w:rsid w:val="00B76957"/>
    <w:rsid w:val="00B96342"/>
    <w:rsid w:val="00BA5CC7"/>
    <w:rsid w:val="00BA77A7"/>
    <w:rsid w:val="00BB1271"/>
    <w:rsid w:val="00BF00B4"/>
    <w:rsid w:val="00C41840"/>
    <w:rsid w:val="00C518E5"/>
    <w:rsid w:val="00C83770"/>
    <w:rsid w:val="00CA245A"/>
    <w:rsid w:val="00CE1EDF"/>
    <w:rsid w:val="00CE27DE"/>
    <w:rsid w:val="00D0132C"/>
    <w:rsid w:val="00D24809"/>
    <w:rsid w:val="00D262C0"/>
    <w:rsid w:val="00D437E9"/>
    <w:rsid w:val="00D6004A"/>
    <w:rsid w:val="00D618D5"/>
    <w:rsid w:val="00DA6578"/>
    <w:rsid w:val="00DB1D3D"/>
    <w:rsid w:val="00DB4CEE"/>
    <w:rsid w:val="00E14CEF"/>
    <w:rsid w:val="00EA1CCA"/>
    <w:rsid w:val="00EA7DC5"/>
    <w:rsid w:val="00EC6E21"/>
    <w:rsid w:val="00ED35E9"/>
    <w:rsid w:val="00EE4A64"/>
    <w:rsid w:val="00EF1F19"/>
    <w:rsid w:val="00F113B2"/>
    <w:rsid w:val="00F23E94"/>
    <w:rsid w:val="00F40AAF"/>
    <w:rsid w:val="00F42F95"/>
    <w:rsid w:val="00F4548E"/>
    <w:rsid w:val="00F45D9A"/>
    <w:rsid w:val="00F54BF0"/>
    <w:rsid w:val="00F56DC7"/>
    <w:rsid w:val="00F63A72"/>
    <w:rsid w:val="00F63B57"/>
    <w:rsid w:val="00F63FEC"/>
    <w:rsid w:val="00F65064"/>
    <w:rsid w:val="00FB2F14"/>
    <w:rsid w:val="00FB42EE"/>
    <w:rsid w:val="00FC3D63"/>
    <w:rsid w:val="00F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Normal (Web)"/>
    <w:basedOn w:val="a"/>
    <w:rsid w:val="00F63FEC"/>
    <w:pPr>
      <w:spacing w:before="100" w:beforeAutospacing="1" w:after="100" w:afterAutospacing="1"/>
    </w:pPr>
    <w:rPr>
      <w:sz w:val="24"/>
      <w:szCs w:val="24"/>
    </w:rPr>
  </w:style>
  <w:style w:type="character" w:customStyle="1" w:styleId="misspelled1">
    <w:name w:val="misspelled1"/>
    <w:basedOn w:val="a0"/>
    <w:rsid w:val="00197C45"/>
    <w:rPr>
      <w:rFonts w:ascii="Arial" w:hAnsi="Arial" w:cs="Arial" w:hint="default"/>
      <w:i w:val="0"/>
      <w:iCs w:val="0"/>
      <w:color w:val="FF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85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336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84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465422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609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61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02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1149055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20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stelmakh</cp:lastModifiedBy>
  <cp:revision>5</cp:revision>
  <cp:lastPrinted>2013-02-12T05:44:00Z</cp:lastPrinted>
  <dcterms:created xsi:type="dcterms:W3CDTF">2013-02-12T05:25:00Z</dcterms:created>
  <dcterms:modified xsi:type="dcterms:W3CDTF">2013-02-12T05:45:00Z</dcterms:modified>
</cp:coreProperties>
</file>