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A0799B">
      <w:pPr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191015, Санкт-Петербург, улица Шпалерная, дом 49</w:t>
      </w:r>
      <w:r w:rsidR="00002359">
        <w:rPr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 финансирования заказа</w:t>
      </w:r>
      <w:r>
        <w:rPr>
          <w:color w:val="000000"/>
          <w:sz w:val="24"/>
          <w:szCs w:val="24"/>
        </w:rPr>
        <w:t xml:space="preserve">: </w:t>
      </w:r>
      <w:r w:rsidR="0008255A">
        <w:rPr>
          <w:color w:val="000000"/>
          <w:sz w:val="24"/>
          <w:szCs w:val="24"/>
        </w:rPr>
        <w:t>собственные средства</w:t>
      </w:r>
      <w:r w:rsidR="00CE27DE">
        <w:rPr>
          <w:color w:val="000000"/>
          <w:sz w:val="24"/>
          <w:szCs w:val="24"/>
        </w:rPr>
        <w:t xml:space="preserve"> предприятия</w:t>
      </w:r>
      <w:r w:rsidR="00002359">
        <w:rPr>
          <w:color w:val="000000"/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котировочной заявки: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приложение № 3 к </w:t>
      </w:r>
      <w:r w:rsidR="002B2947">
        <w:rPr>
          <w:sz w:val="24"/>
          <w:szCs w:val="24"/>
        </w:rPr>
        <w:t>И</w:t>
      </w:r>
      <w:r>
        <w:rPr>
          <w:sz w:val="24"/>
          <w:szCs w:val="24"/>
        </w:rPr>
        <w:t>звещению о проведении запроса котировок.</w:t>
      </w:r>
    </w:p>
    <w:p w:rsidR="007E5A2E" w:rsidRDefault="0029695F" w:rsidP="007E5A2E">
      <w:pPr>
        <w:pStyle w:val="aa"/>
        <w:spacing w:before="0"/>
      </w:pPr>
      <w:r>
        <w:rPr>
          <w:b/>
        </w:rPr>
        <w:t xml:space="preserve">Наименование, характеристики и объём </w:t>
      </w:r>
      <w:r w:rsidR="00CE27DE">
        <w:rPr>
          <w:b/>
        </w:rPr>
        <w:t>поставляемых товаров</w:t>
      </w:r>
      <w:r>
        <w:t xml:space="preserve">: </w:t>
      </w:r>
      <w:r w:rsidR="00570170">
        <w:t>П</w:t>
      </w:r>
      <w:r w:rsidR="00570170" w:rsidRPr="00570170">
        <w:t>оставк</w:t>
      </w:r>
      <w:r w:rsidR="00570170">
        <w:t xml:space="preserve">а </w:t>
      </w:r>
      <w:r w:rsidR="0091724A">
        <w:t>смолы эпоксидной Э</w:t>
      </w:r>
      <w:r w:rsidR="00951799">
        <w:t>Д</w:t>
      </w:r>
      <w:r w:rsidR="0091724A">
        <w:t>-</w:t>
      </w:r>
      <w:r w:rsidR="00951799">
        <w:t>20</w:t>
      </w:r>
      <w:r w:rsidR="007E5A2E">
        <w:t>.</w:t>
      </w:r>
      <w:r w:rsidR="007E5A2E" w:rsidRPr="00EE5A61">
        <w:t> </w:t>
      </w:r>
      <w:r w:rsidR="007E5A2E">
        <w:t xml:space="preserve"> </w:t>
      </w:r>
    </w:p>
    <w:p w:rsidR="0029695F" w:rsidRDefault="0029695F" w:rsidP="007E5A2E">
      <w:pPr>
        <w:pStyle w:val="aa"/>
        <w:spacing w:before="0"/>
      </w:pPr>
      <w:r>
        <w:t xml:space="preserve">Подробное описание, условия  </w:t>
      </w:r>
      <w:r w:rsidR="00002359">
        <w:t>поставки товара</w:t>
      </w:r>
      <w:r>
        <w:t>, характеристики и объем содержатся</w:t>
      </w:r>
      <w:r w:rsidR="00712CA8">
        <w:t xml:space="preserve"> </w:t>
      </w:r>
      <w:r>
        <w:t>в Техническом задании, являющимся приложением № 1 к настоящему Извещению.</w:t>
      </w:r>
    </w:p>
    <w:p w:rsidR="007D6D85" w:rsidRPr="00F63FEC" w:rsidRDefault="00002359" w:rsidP="007D6D85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Инициатор закупки</w:t>
      </w:r>
      <w:r w:rsidR="0029695F">
        <w:rPr>
          <w:b/>
          <w:sz w:val="24"/>
          <w:szCs w:val="24"/>
        </w:rPr>
        <w:t xml:space="preserve">: </w:t>
      </w:r>
      <w:r w:rsidR="007E5A2E">
        <w:rPr>
          <w:sz w:val="24"/>
          <w:szCs w:val="24"/>
        </w:rPr>
        <w:t>НПК-11</w:t>
      </w:r>
      <w:r w:rsidR="007D6D85" w:rsidRPr="00F63FEC">
        <w:rPr>
          <w:sz w:val="24"/>
          <w:szCs w:val="24"/>
        </w:rPr>
        <w:t xml:space="preserve"> </w:t>
      </w:r>
      <w:r w:rsidR="00F66ECE">
        <w:rPr>
          <w:sz w:val="24"/>
          <w:szCs w:val="24"/>
        </w:rPr>
        <w:t>– Ахтемирова А.В., телефон 274-18-02</w:t>
      </w:r>
      <w:r w:rsidR="007E5A2E">
        <w:rPr>
          <w:sz w:val="24"/>
          <w:szCs w:val="24"/>
        </w:rPr>
        <w:t xml:space="preserve">, </w:t>
      </w:r>
      <w:r w:rsidR="007D6D85" w:rsidRPr="00F63FEC">
        <w:rPr>
          <w:sz w:val="24"/>
          <w:szCs w:val="24"/>
        </w:rPr>
        <w:t xml:space="preserve">адрес электронной почты </w:t>
      </w:r>
      <w:hyperlink r:id="rId8" w:history="1">
        <w:r w:rsidR="007D6D85" w:rsidRPr="00F63FEC">
          <w:rPr>
            <w:rStyle w:val="a6"/>
            <w:sz w:val="24"/>
            <w:szCs w:val="24"/>
          </w:rPr>
          <w:t>zakypki@crism.ru</w:t>
        </w:r>
      </w:hyperlink>
      <w:r w:rsidR="007D6D85" w:rsidRPr="00F63FEC">
        <w:rPr>
          <w:sz w:val="24"/>
          <w:szCs w:val="24"/>
        </w:rPr>
        <w:t xml:space="preserve"> .</w:t>
      </w:r>
    </w:p>
    <w:p w:rsidR="005559B9" w:rsidRDefault="00472A4A" w:rsidP="005559B9">
      <w:pPr>
        <w:ind w:firstLine="540"/>
        <w:jc w:val="both"/>
        <w:rPr>
          <w:sz w:val="24"/>
          <w:szCs w:val="24"/>
        </w:rPr>
      </w:pPr>
      <w:r w:rsidRPr="007D6D85">
        <w:rPr>
          <w:b/>
          <w:sz w:val="24"/>
          <w:szCs w:val="24"/>
        </w:rPr>
        <w:t>Условия</w:t>
      </w:r>
      <w:r w:rsidR="00BB5251" w:rsidRPr="007D6D85">
        <w:rPr>
          <w:b/>
          <w:sz w:val="24"/>
          <w:szCs w:val="24"/>
        </w:rPr>
        <w:t xml:space="preserve"> поставки товара</w:t>
      </w:r>
      <w:r w:rsidR="00BB5251" w:rsidRPr="007D6D85">
        <w:rPr>
          <w:sz w:val="24"/>
          <w:szCs w:val="24"/>
        </w:rPr>
        <w:t>:</w:t>
      </w:r>
      <w:r w:rsidRPr="007D6D85">
        <w:rPr>
          <w:sz w:val="24"/>
          <w:szCs w:val="24"/>
        </w:rPr>
        <w:t xml:space="preserve"> </w:t>
      </w:r>
      <w:r w:rsidR="005559B9" w:rsidRPr="005559B9">
        <w:rPr>
          <w:sz w:val="24"/>
          <w:szCs w:val="24"/>
        </w:rPr>
        <w:t xml:space="preserve">Заказчик самостоятельно вывозит Товара со склада Поставщика </w:t>
      </w:r>
      <w:r w:rsidR="006C3FE0">
        <w:rPr>
          <w:sz w:val="24"/>
          <w:szCs w:val="24"/>
        </w:rPr>
        <w:t xml:space="preserve">расположенного в Санкт-Петербурге и Ленинградской области </w:t>
      </w:r>
      <w:r w:rsidR="005559B9" w:rsidRPr="005559B9">
        <w:rPr>
          <w:sz w:val="24"/>
          <w:szCs w:val="24"/>
        </w:rPr>
        <w:t>с использованием собственного транспорта не позднее 14 (четырнадцати) рабочих дней с момента получения от Поставщика уведомления от готовности Товара к отгрузке.</w:t>
      </w:r>
    </w:p>
    <w:p w:rsidR="005559B9" w:rsidRPr="005559B9" w:rsidRDefault="005559B9" w:rsidP="005559B9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5559B9">
        <w:rPr>
          <w:sz w:val="24"/>
          <w:szCs w:val="24"/>
        </w:rPr>
        <w:t>Погрузочные работы Товара на складе Поставщика на транспорт Заказчика осуществляются силами и за счет средств Поставщика без дополнительной платы.</w:t>
      </w:r>
    </w:p>
    <w:p w:rsidR="0029695F" w:rsidRPr="004312C3" w:rsidRDefault="0029695F" w:rsidP="007E5A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12C3">
        <w:rPr>
          <w:sz w:val="24"/>
          <w:szCs w:val="24"/>
        </w:rPr>
        <w:t xml:space="preserve">Расчет цены котировочной заявки должен включать в себя </w:t>
      </w:r>
      <w:r w:rsidR="00092CE1">
        <w:rPr>
          <w:sz w:val="24"/>
          <w:szCs w:val="24"/>
        </w:rPr>
        <w:t>стоимость Товара и упаковку, погрузо</w:t>
      </w:r>
      <w:r w:rsidR="005559B9">
        <w:rPr>
          <w:sz w:val="24"/>
          <w:szCs w:val="24"/>
        </w:rPr>
        <w:t>чны</w:t>
      </w:r>
      <w:r w:rsidR="00092CE1">
        <w:rPr>
          <w:sz w:val="24"/>
          <w:szCs w:val="24"/>
        </w:rPr>
        <w:t xml:space="preserve">е работы, </w:t>
      </w:r>
      <w:r w:rsidRPr="004312C3">
        <w:rPr>
          <w:sz w:val="24"/>
          <w:szCs w:val="24"/>
        </w:rPr>
        <w:t>предусмотренные законодательством Российской Федерации платежи</w:t>
      </w:r>
      <w:r w:rsidR="0091724A">
        <w:rPr>
          <w:sz w:val="24"/>
          <w:szCs w:val="24"/>
        </w:rPr>
        <w:t xml:space="preserve"> и сборы, а также иные</w:t>
      </w:r>
      <w:r w:rsidR="0091724A" w:rsidRPr="004312C3">
        <w:rPr>
          <w:sz w:val="24"/>
          <w:szCs w:val="24"/>
        </w:rPr>
        <w:t xml:space="preserve"> расходы участника, связанные с </w:t>
      </w:r>
      <w:r w:rsidR="0091724A">
        <w:rPr>
          <w:sz w:val="24"/>
          <w:szCs w:val="24"/>
        </w:rPr>
        <w:t xml:space="preserve">исполнением </w:t>
      </w:r>
      <w:r w:rsidR="0091724A" w:rsidRPr="004312C3">
        <w:rPr>
          <w:sz w:val="24"/>
          <w:szCs w:val="24"/>
        </w:rPr>
        <w:t xml:space="preserve"> обязательств по договору</w:t>
      </w:r>
      <w:r w:rsidRPr="004312C3">
        <w:rPr>
          <w:sz w:val="24"/>
          <w:szCs w:val="24"/>
        </w:rPr>
        <w:t xml:space="preserve">. </w:t>
      </w:r>
    </w:p>
    <w:p w:rsidR="00BD2298" w:rsidRPr="00BD2298" w:rsidRDefault="00A0799B" w:rsidP="00A0799B">
      <w:pPr>
        <w:ind w:firstLine="567"/>
        <w:jc w:val="both"/>
        <w:rPr>
          <w:sz w:val="24"/>
          <w:szCs w:val="24"/>
        </w:rPr>
      </w:pPr>
      <w:r w:rsidRPr="00F63FEC">
        <w:rPr>
          <w:b/>
          <w:color w:val="000000"/>
          <w:spacing w:val="1"/>
          <w:sz w:val="24"/>
          <w:szCs w:val="24"/>
        </w:rPr>
        <w:t>Сведения о начальной (максимальной) цене договора:</w:t>
      </w:r>
      <w:r w:rsidRPr="00F63FEC">
        <w:rPr>
          <w:color w:val="000000"/>
          <w:spacing w:val="1"/>
          <w:sz w:val="24"/>
          <w:szCs w:val="24"/>
        </w:rPr>
        <w:t xml:space="preserve"> </w:t>
      </w:r>
      <w:r w:rsidR="00951799">
        <w:rPr>
          <w:sz w:val="24"/>
          <w:szCs w:val="24"/>
        </w:rPr>
        <w:t>931</w:t>
      </w:r>
      <w:r w:rsidR="0091724A">
        <w:rPr>
          <w:sz w:val="24"/>
          <w:szCs w:val="24"/>
        </w:rPr>
        <w:t xml:space="preserve"> </w:t>
      </w:r>
      <w:r w:rsidR="00951799">
        <w:rPr>
          <w:sz w:val="24"/>
          <w:szCs w:val="24"/>
        </w:rPr>
        <w:t>333</w:t>
      </w:r>
      <w:r w:rsidR="00BD2298" w:rsidRPr="00BD2298">
        <w:rPr>
          <w:sz w:val="24"/>
          <w:szCs w:val="24"/>
        </w:rPr>
        <w:t xml:space="preserve"> рубл</w:t>
      </w:r>
      <w:r w:rsidR="0091724A">
        <w:rPr>
          <w:sz w:val="24"/>
          <w:szCs w:val="24"/>
        </w:rPr>
        <w:t>ей</w:t>
      </w:r>
      <w:r w:rsidR="00BD2298" w:rsidRPr="00BD2298">
        <w:rPr>
          <w:sz w:val="24"/>
          <w:szCs w:val="24"/>
        </w:rPr>
        <w:t xml:space="preserve"> </w:t>
      </w:r>
      <w:r w:rsidR="00092CE1">
        <w:rPr>
          <w:sz w:val="24"/>
          <w:szCs w:val="24"/>
        </w:rPr>
        <w:t>00</w:t>
      </w:r>
      <w:r w:rsidR="003C0DE5">
        <w:rPr>
          <w:sz w:val="24"/>
          <w:szCs w:val="24"/>
        </w:rPr>
        <w:t xml:space="preserve"> </w:t>
      </w:r>
      <w:r w:rsidR="00BD2298" w:rsidRPr="00BD2298">
        <w:rPr>
          <w:sz w:val="24"/>
          <w:szCs w:val="24"/>
        </w:rPr>
        <w:t>копе</w:t>
      </w:r>
      <w:r w:rsidR="007D6D85">
        <w:rPr>
          <w:sz w:val="24"/>
          <w:szCs w:val="24"/>
        </w:rPr>
        <w:t>ек</w:t>
      </w:r>
      <w:r>
        <w:rPr>
          <w:sz w:val="24"/>
          <w:szCs w:val="24"/>
        </w:rPr>
        <w:t xml:space="preserve"> (</w:t>
      </w:r>
      <w:r w:rsidR="00951799">
        <w:rPr>
          <w:sz w:val="24"/>
          <w:szCs w:val="24"/>
        </w:rPr>
        <w:t>Девятьсот тридцать одна тысяча триста тридцать три рубля</w:t>
      </w:r>
      <w:r w:rsidR="00CB691B">
        <w:rPr>
          <w:sz w:val="24"/>
          <w:szCs w:val="24"/>
        </w:rPr>
        <w:t xml:space="preserve"> </w:t>
      </w:r>
      <w:r w:rsidR="00092CE1">
        <w:rPr>
          <w:sz w:val="24"/>
          <w:szCs w:val="24"/>
        </w:rPr>
        <w:t>00</w:t>
      </w:r>
      <w:r w:rsidR="00FD3AE2">
        <w:rPr>
          <w:sz w:val="24"/>
          <w:szCs w:val="24"/>
        </w:rPr>
        <w:t xml:space="preserve"> копе</w:t>
      </w:r>
      <w:r w:rsidR="003133FB">
        <w:rPr>
          <w:sz w:val="24"/>
          <w:szCs w:val="24"/>
        </w:rPr>
        <w:t>ек</w:t>
      </w:r>
      <w:r w:rsidR="00BD2298" w:rsidRPr="00BD2298">
        <w:rPr>
          <w:sz w:val="24"/>
          <w:szCs w:val="24"/>
        </w:rPr>
        <w:t>).</w:t>
      </w:r>
    </w:p>
    <w:p w:rsidR="0029695F" w:rsidRPr="00BD2298" w:rsidRDefault="0029695F" w:rsidP="00A0799B">
      <w:pPr>
        <w:pStyle w:val="Heading"/>
        <w:tabs>
          <w:tab w:val="left" w:pos="9360"/>
        </w:tabs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98">
        <w:rPr>
          <w:rFonts w:ascii="Times New Roman" w:hAnsi="Times New Roman" w:cs="Times New Roman"/>
          <w:sz w:val="24"/>
          <w:szCs w:val="24"/>
        </w:rPr>
        <w:t>Место подачи котировочных заявок:</w:t>
      </w:r>
    </w:p>
    <w:p w:rsidR="0029695F" w:rsidRDefault="0029695F" w:rsidP="00A0799B">
      <w:pPr>
        <w:ind w:firstLine="567"/>
        <w:jc w:val="both"/>
      </w:pPr>
      <w:r>
        <w:rPr>
          <w:sz w:val="24"/>
          <w:szCs w:val="24"/>
        </w:rPr>
        <w:t>Котировочная заявка должна</w:t>
      </w:r>
      <w:r w:rsidR="004D1580">
        <w:rPr>
          <w:sz w:val="24"/>
          <w:szCs w:val="24"/>
        </w:rPr>
        <w:t xml:space="preserve"> быть предоставлена в оригинале</w:t>
      </w:r>
      <w:r>
        <w:rPr>
          <w:sz w:val="24"/>
          <w:szCs w:val="24"/>
        </w:rPr>
        <w:t xml:space="preserve"> или в форме электронного документа</w:t>
      </w:r>
      <w:r w:rsidR="004D1580">
        <w:rPr>
          <w:sz w:val="24"/>
          <w:szCs w:val="24"/>
        </w:rPr>
        <w:t xml:space="preserve">, подписанного электронной цифровой подписью, на электронную почту </w:t>
      </w:r>
      <w:hyperlink r:id="rId9" w:history="1">
        <w:r w:rsidR="004D1580" w:rsidRPr="00613411">
          <w:rPr>
            <w:rStyle w:val="a6"/>
            <w:sz w:val="24"/>
            <w:szCs w:val="24"/>
          </w:rPr>
          <w:t>zakypki@crism.ru</w:t>
        </w:r>
      </w:hyperlink>
      <w:r w:rsidR="004D1580">
        <w:t>.</w:t>
      </w:r>
    </w:p>
    <w:p w:rsidR="005D71DE" w:rsidRPr="005D71DE" w:rsidRDefault="005D71DE" w:rsidP="00A0799B">
      <w:pPr>
        <w:ind w:firstLine="567"/>
        <w:jc w:val="both"/>
        <w:rPr>
          <w:sz w:val="24"/>
          <w:szCs w:val="24"/>
        </w:rPr>
      </w:pPr>
      <w:r w:rsidRPr="005D71DE">
        <w:rPr>
          <w:sz w:val="24"/>
          <w:szCs w:val="24"/>
        </w:rPr>
        <w:t xml:space="preserve">Котировочная </w:t>
      </w:r>
      <w:r>
        <w:rPr>
          <w:sz w:val="24"/>
          <w:szCs w:val="24"/>
        </w:rPr>
        <w:t xml:space="preserve">заявка, подаваемая в электронной форме, должна быть оформлена с учетом особенностей электронного документооборота в порядке, предусмотренном федеральным законом от 10.01.2002 г. № 1-ФЗ «Об электронной цифровой подписи». Такая заявка должна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содержанию и форме соответствовать </w:t>
      </w:r>
      <w:r w:rsidR="00807DC4">
        <w:rPr>
          <w:sz w:val="24"/>
          <w:szCs w:val="24"/>
        </w:rPr>
        <w:t>котировочной заявке подаваемой в письменной форме.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участие в процедуре, </w:t>
      </w:r>
      <w:r>
        <w:rPr>
          <w:color w:val="000000"/>
          <w:spacing w:val="1"/>
          <w:sz w:val="24"/>
          <w:szCs w:val="24"/>
        </w:rPr>
        <w:t xml:space="preserve">подаваемые в </w:t>
      </w:r>
      <w:r>
        <w:rPr>
          <w:color w:val="000000"/>
          <w:spacing w:val="14"/>
          <w:sz w:val="24"/>
          <w:szCs w:val="24"/>
        </w:rPr>
        <w:t>письменной форме, должны быть доставлены по адресу</w:t>
      </w:r>
      <w:r>
        <w:rPr>
          <w:color w:val="000000"/>
          <w:sz w:val="24"/>
          <w:szCs w:val="24"/>
        </w:rPr>
        <w:t xml:space="preserve">: </w:t>
      </w:r>
      <w:r w:rsidR="00E14CEF">
        <w:rPr>
          <w:color w:val="000000"/>
          <w:sz w:val="24"/>
          <w:szCs w:val="24"/>
        </w:rPr>
        <w:t>191015</w:t>
      </w:r>
      <w:r>
        <w:rPr>
          <w:color w:val="000000"/>
          <w:sz w:val="24"/>
          <w:szCs w:val="24"/>
        </w:rPr>
        <w:t xml:space="preserve">, Санкт-Петербург, </w:t>
      </w:r>
      <w:r w:rsidR="00E14CEF">
        <w:rPr>
          <w:color w:val="000000"/>
          <w:sz w:val="24"/>
          <w:szCs w:val="24"/>
        </w:rPr>
        <w:t xml:space="preserve">улица Шпалерная, дом 49, </w:t>
      </w:r>
      <w:r w:rsidR="00E14CEF"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отдел </w:t>
      </w:r>
      <w:r w:rsidR="00E14CEF">
        <w:rPr>
          <w:sz w:val="24"/>
          <w:szCs w:val="24"/>
        </w:rPr>
        <w:t>материально-технического снабжения</w:t>
      </w:r>
      <w:r>
        <w:rPr>
          <w:sz w:val="24"/>
          <w:szCs w:val="24"/>
        </w:rPr>
        <w:t xml:space="preserve">, каб. </w:t>
      </w:r>
      <w:r w:rsidR="00705D55">
        <w:rPr>
          <w:sz w:val="24"/>
          <w:szCs w:val="24"/>
        </w:rPr>
        <w:t>245</w:t>
      </w:r>
      <w:r>
        <w:rPr>
          <w:sz w:val="24"/>
          <w:szCs w:val="24"/>
        </w:rPr>
        <w:t xml:space="preserve">, тел. </w:t>
      </w:r>
      <w:r w:rsidR="00711E1C">
        <w:rPr>
          <w:sz w:val="24"/>
          <w:szCs w:val="24"/>
        </w:rPr>
        <w:t xml:space="preserve">(812) </w:t>
      </w:r>
      <w:r w:rsidR="00E14CEF">
        <w:rPr>
          <w:sz w:val="24"/>
          <w:szCs w:val="24"/>
        </w:rPr>
        <w:t>335-58-64</w:t>
      </w:r>
      <w:r>
        <w:rPr>
          <w:sz w:val="24"/>
          <w:szCs w:val="24"/>
        </w:rPr>
        <w:t xml:space="preserve">, по рабочим дням с </w:t>
      </w:r>
      <w:r w:rsidR="00E14CEF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E14CEF">
        <w:rPr>
          <w:sz w:val="24"/>
          <w:szCs w:val="24"/>
        </w:rPr>
        <w:t>3</w:t>
      </w:r>
      <w:r>
        <w:rPr>
          <w:sz w:val="24"/>
          <w:szCs w:val="24"/>
        </w:rPr>
        <w:t xml:space="preserve">0 до </w:t>
      </w:r>
      <w:r w:rsidR="00E14CEF">
        <w:rPr>
          <w:sz w:val="24"/>
          <w:szCs w:val="24"/>
        </w:rPr>
        <w:t>17</w:t>
      </w:r>
      <w:r>
        <w:rPr>
          <w:sz w:val="24"/>
          <w:szCs w:val="24"/>
        </w:rPr>
        <w:t>:</w:t>
      </w:r>
      <w:r w:rsidR="00094645">
        <w:rPr>
          <w:sz w:val="24"/>
          <w:szCs w:val="24"/>
        </w:rPr>
        <w:t>0</w:t>
      </w:r>
      <w:r>
        <w:rPr>
          <w:sz w:val="24"/>
          <w:szCs w:val="24"/>
        </w:rPr>
        <w:t xml:space="preserve">0 (по пятницам до </w:t>
      </w:r>
      <w:r w:rsidR="00E14CEF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="00094645">
        <w:rPr>
          <w:sz w:val="24"/>
          <w:szCs w:val="24"/>
        </w:rPr>
        <w:t>0</w:t>
      </w:r>
      <w:r>
        <w:rPr>
          <w:sz w:val="24"/>
          <w:szCs w:val="24"/>
        </w:rPr>
        <w:t>0), обеденный перерыв с 1</w:t>
      </w:r>
      <w:r w:rsidR="00E14CEF">
        <w:rPr>
          <w:sz w:val="24"/>
          <w:szCs w:val="24"/>
        </w:rPr>
        <w:t>2</w:t>
      </w:r>
      <w:r>
        <w:rPr>
          <w:sz w:val="24"/>
          <w:szCs w:val="24"/>
        </w:rPr>
        <w:t>:00 до 1</w:t>
      </w:r>
      <w:r w:rsidR="00E14CEF">
        <w:rPr>
          <w:sz w:val="24"/>
          <w:szCs w:val="24"/>
        </w:rPr>
        <w:t>3</w:t>
      </w:r>
      <w:r>
        <w:rPr>
          <w:sz w:val="24"/>
          <w:szCs w:val="24"/>
        </w:rPr>
        <w:t xml:space="preserve">:00. </w:t>
      </w:r>
      <w:proofErr w:type="gramEnd"/>
    </w:p>
    <w:p w:rsidR="0029695F" w:rsidRDefault="0029695F" w:rsidP="00A0799B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Срок подачи котировочных заявок</w:t>
      </w:r>
      <w:r w:rsidR="00D618D5">
        <w:rPr>
          <w:b/>
          <w:sz w:val="24"/>
          <w:szCs w:val="24"/>
        </w:rPr>
        <w:t xml:space="preserve">: </w:t>
      </w:r>
      <w:r w:rsidRPr="00D10775">
        <w:rPr>
          <w:color w:val="000000"/>
          <w:sz w:val="24"/>
          <w:szCs w:val="24"/>
        </w:rPr>
        <w:t xml:space="preserve">Котировочные заявки могут подаваться с </w:t>
      </w:r>
      <w:r w:rsidR="00D10775">
        <w:rPr>
          <w:color w:val="000000"/>
          <w:sz w:val="24"/>
          <w:szCs w:val="24"/>
        </w:rPr>
        <w:t>8 часов 30 минут «</w:t>
      </w:r>
      <w:r w:rsidR="00092CE1">
        <w:rPr>
          <w:color w:val="000000"/>
          <w:sz w:val="24"/>
          <w:szCs w:val="24"/>
        </w:rPr>
        <w:t>1</w:t>
      </w:r>
      <w:r w:rsidR="00912E0B">
        <w:rPr>
          <w:color w:val="000000"/>
          <w:sz w:val="24"/>
          <w:szCs w:val="24"/>
        </w:rPr>
        <w:t>5</w:t>
      </w:r>
      <w:r w:rsidR="00695959" w:rsidRPr="00D10775">
        <w:rPr>
          <w:color w:val="000000"/>
          <w:sz w:val="24"/>
          <w:szCs w:val="24"/>
        </w:rPr>
        <w:t xml:space="preserve">» </w:t>
      </w:r>
      <w:r w:rsidR="00092CE1">
        <w:rPr>
          <w:color w:val="000000"/>
          <w:sz w:val="24"/>
          <w:szCs w:val="24"/>
        </w:rPr>
        <w:t>апреля</w:t>
      </w:r>
      <w:r w:rsidR="00094645">
        <w:rPr>
          <w:color w:val="000000"/>
          <w:sz w:val="24"/>
          <w:szCs w:val="24"/>
        </w:rPr>
        <w:t xml:space="preserve"> </w:t>
      </w:r>
      <w:r w:rsidR="00695959" w:rsidRPr="00D10775">
        <w:rPr>
          <w:color w:val="000000"/>
          <w:sz w:val="24"/>
          <w:szCs w:val="24"/>
        </w:rPr>
        <w:t>201</w:t>
      </w:r>
      <w:r w:rsidR="00FD3AE2">
        <w:rPr>
          <w:color w:val="000000"/>
          <w:sz w:val="24"/>
          <w:szCs w:val="24"/>
        </w:rPr>
        <w:t>3</w:t>
      </w:r>
      <w:r w:rsidR="00695959" w:rsidRPr="00D10775">
        <w:rPr>
          <w:color w:val="000000"/>
          <w:sz w:val="24"/>
          <w:szCs w:val="24"/>
        </w:rPr>
        <w:t xml:space="preserve"> года</w:t>
      </w:r>
      <w:r w:rsidRPr="00D10775">
        <w:rPr>
          <w:color w:val="000000"/>
          <w:sz w:val="24"/>
          <w:szCs w:val="24"/>
        </w:rPr>
        <w:t xml:space="preserve"> до </w:t>
      </w:r>
      <w:r w:rsidR="00705D55" w:rsidRPr="00D10775">
        <w:rPr>
          <w:color w:val="000000"/>
          <w:sz w:val="24"/>
          <w:szCs w:val="24"/>
        </w:rPr>
        <w:t>1</w:t>
      </w:r>
      <w:r w:rsidR="00912E0B">
        <w:rPr>
          <w:color w:val="000000"/>
          <w:sz w:val="24"/>
          <w:szCs w:val="24"/>
        </w:rPr>
        <w:t>6</w:t>
      </w:r>
      <w:r w:rsidR="00705D55" w:rsidRPr="00D10775">
        <w:rPr>
          <w:color w:val="000000"/>
          <w:sz w:val="24"/>
          <w:szCs w:val="24"/>
        </w:rPr>
        <w:t xml:space="preserve"> </w:t>
      </w:r>
      <w:r w:rsidR="00695959" w:rsidRPr="00D10775">
        <w:rPr>
          <w:color w:val="000000"/>
          <w:sz w:val="24"/>
          <w:szCs w:val="24"/>
        </w:rPr>
        <w:t>ча</w:t>
      </w:r>
      <w:r w:rsidRPr="00D10775">
        <w:rPr>
          <w:color w:val="000000"/>
          <w:sz w:val="24"/>
          <w:szCs w:val="24"/>
        </w:rPr>
        <w:t xml:space="preserve">сов </w:t>
      </w:r>
      <w:r w:rsidR="00094645">
        <w:rPr>
          <w:color w:val="000000"/>
          <w:sz w:val="24"/>
          <w:szCs w:val="24"/>
        </w:rPr>
        <w:t>0</w:t>
      </w:r>
      <w:r w:rsidR="00705D55" w:rsidRPr="00D10775">
        <w:rPr>
          <w:color w:val="000000"/>
          <w:sz w:val="24"/>
          <w:szCs w:val="24"/>
        </w:rPr>
        <w:t xml:space="preserve">0 минут </w:t>
      </w:r>
      <w:r w:rsidRPr="00D10775">
        <w:rPr>
          <w:color w:val="000000"/>
          <w:sz w:val="24"/>
          <w:szCs w:val="24"/>
        </w:rPr>
        <w:t>«</w:t>
      </w:r>
      <w:r w:rsidR="00CB691B">
        <w:rPr>
          <w:color w:val="000000"/>
          <w:sz w:val="24"/>
          <w:szCs w:val="24"/>
        </w:rPr>
        <w:t>1</w:t>
      </w:r>
      <w:r w:rsidR="00912E0B">
        <w:rPr>
          <w:color w:val="000000"/>
          <w:sz w:val="24"/>
          <w:szCs w:val="24"/>
        </w:rPr>
        <w:t>9</w:t>
      </w:r>
      <w:r w:rsidRPr="00D10775">
        <w:rPr>
          <w:color w:val="000000"/>
          <w:sz w:val="24"/>
          <w:szCs w:val="24"/>
        </w:rPr>
        <w:t xml:space="preserve">» </w:t>
      </w:r>
      <w:r w:rsidR="00092CE1">
        <w:rPr>
          <w:color w:val="000000"/>
          <w:sz w:val="24"/>
          <w:szCs w:val="24"/>
        </w:rPr>
        <w:t>апреля</w:t>
      </w:r>
      <w:r w:rsidRPr="00D10775">
        <w:rPr>
          <w:color w:val="000000"/>
          <w:sz w:val="24"/>
          <w:szCs w:val="24"/>
        </w:rPr>
        <w:t xml:space="preserve"> 201</w:t>
      </w:r>
      <w:r w:rsidR="00FD3AE2">
        <w:rPr>
          <w:color w:val="000000"/>
          <w:sz w:val="24"/>
          <w:szCs w:val="24"/>
        </w:rPr>
        <w:t>3</w:t>
      </w:r>
      <w:r w:rsidRPr="00D10775">
        <w:rPr>
          <w:color w:val="000000"/>
          <w:sz w:val="24"/>
          <w:szCs w:val="24"/>
        </w:rPr>
        <w:t xml:space="preserve"> года.</w:t>
      </w:r>
    </w:p>
    <w:p w:rsidR="0029695F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Котировочные заявки, поступившие позже указанного срока, рассматриваться не будут.</w:t>
      </w:r>
    </w:p>
    <w:p w:rsidR="005559B9" w:rsidRDefault="005559B9" w:rsidP="00092CE1">
      <w:pPr>
        <w:ind w:firstLine="540"/>
        <w:jc w:val="both"/>
        <w:rPr>
          <w:b/>
          <w:sz w:val="24"/>
          <w:szCs w:val="24"/>
        </w:rPr>
      </w:pPr>
    </w:p>
    <w:p w:rsidR="00092CE1" w:rsidRPr="00092CE1" w:rsidRDefault="0029695F" w:rsidP="00092CE1">
      <w:pPr>
        <w:ind w:firstLine="540"/>
        <w:jc w:val="both"/>
        <w:rPr>
          <w:color w:val="000000"/>
          <w:sz w:val="24"/>
          <w:szCs w:val="24"/>
        </w:rPr>
      </w:pPr>
      <w:r w:rsidRPr="00F01847">
        <w:rPr>
          <w:b/>
          <w:sz w:val="24"/>
          <w:szCs w:val="24"/>
        </w:rPr>
        <w:t xml:space="preserve">Срок и условия оплаты </w:t>
      </w:r>
      <w:r w:rsidR="00E14CEF" w:rsidRPr="00F01847">
        <w:rPr>
          <w:b/>
          <w:sz w:val="24"/>
          <w:szCs w:val="24"/>
        </w:rPr>
        <w:t>товара</w:t>
      </w:r>
      <w:r w:rsidRPr="00F01847">
        <w:rPr>
          <w:sz w:val="24"/>
          <w:szCs w:val="24"/>
        </w:rPr>
        <w:t>:</w:t>
      </w:r>
      <w:r w:rsidRPr="00893F80">
        <w:t xml:space="preserve"> </w:t>
      </w:r>
      <w:r w:rsidR="00092CE1" w:rsidRPr="00092CE1">
        <w:rPr>
          <w:sz w:val="24"/>
          <w:szCs w:val="24"/>
        </w:rPr>
        <w:t>Заказчик осуществляет расчеты с Поставщиком по б</w:t>
      </w:r>
      <w:r w:rsidR="00092CE1" w:rsidRPr="00092CE1">
        <w:rPr>
          <w:color w:val="000000"/>
          <w:sz w:val="24"/>
          <w:szCs w:val="24"/>
        </w:rPr>
        <w:t xml:space="preserve">езналичному расчету в рублях, в следующем порядке: </w:t>
      </w:r>
    </w:p>
    <w:p w:rsidR="00092CE1" w:rsidRPr="00092CE1" w:rsidRDefault="00092CE1" w:rsidP="00092CE1">
      <w:pPr>
        <w:ind w:firstLine="567"/>
        <w:jc w:val="both"/>
        <w:rPr>
          <w:sz w:val="24"/>
          <w:szCs w:val="24"/>
        </w:rPr>
      </w:pPr>
      <w:r w:rsidRPr="00092CE1">
        <w:rPr>
          <w:sz w:val="24"/>
          <w:szCs w:val="24"/>
        </w:rPr>
        <w:t xml:space="preserve">Заказчик производит оплату за партию фактически поставленного Товара в течение 7 (семи) рабочих дней с момента подписания товарной накладной по унифицированной форме ТОРГ-12 утвержденной постановлением Госкомстата России от 25.12.1998 г. №132, на основании выставленного Поставщиком счета. </w:t>
      </w:r>
    </w:p>
    <w:p w:rsidR="00CB691B" w:rsidRDefault="0029695F" w:rsidP="00092CE1">
      <w:pPr>
        <w:pStyle w:val="Style13"/>
        <w:widowControl/>
        <w:tabs>
          <w:tab w:val="left" w:pos="540"/>
        </w:tabs>
        <w:spacing w:line="274" w:lineRule="exact"/>
        <w:ind w:right="-81" w:firstLine="540"/>
        <w:rPr>
          <w:b/>
        </w:rPr>
      </w:pPr>
      <w:r>
        <w:rPr>
          <w:b/>
        </w:rPr>
        <w:t xml:space="preserve">Срок подписания победителем в проведении запроса котировок </w:t>
      </w:r>
      <w:r w:rsidR="00E14CEF">
        <w:rPr>
          <w:b/>
        </w:rPr>
        <w:t>договора</w:t>
      </w:r>
      <w:r>
        <w:t xml:space="preserve">: </w:t>
      </w:r>
      <w:r>
        <w:rPr>
          <w:color w:val="000000"/>
        </w:rPr>
        <w:t xml:space="preserve">не ранее чем через </w:t>
      </w:r>
      <w:r w:rsidR="00E14CEF">
        <w:rPr>
          <w:color w:val="000000"/>
        </w:rPr>
        <w:t xml:space="preserve">3 (три) </w:t>
      </w:r>
      <w:r>
        <w:rPr>
          <w:color w:val="000000"/>
        </w:rPr>
        <w:t xml:space="preserve"> дн</w:t>
      </w:r>
      <w:r w:rsidR="003A5A25">
        <w:rPr>
          <w:color w:val="000000"/>
        </w:rPr>
        <w:t>я</w:t>
      </w:r>
      <w:r w:rsidR="00983E63">
        <w:rPr>
          <w:color w:val="000000"/>
        </w:rPr>
        <w:t xml:space="preserve"> со дня размещения на </w:t>
      </w:r>
      <w:r w:rsidR="00AB747E">
        <w:rPr>
          <w:color w:val="000000"/>
        </w:rPr>
        <w:t xml:space="preserve">Общероссийском официальном </w:t>
      </w:r>
      <w:r>
        <w:rPr>
          <w:color w:val="000000"/>
        </w:rPr>
        <w:t>сайте</w:t>
      </w:r>
      <w:r w:rsidR="003A5A25">
        <w:rPr>
          <w:color w:val="000000"/>
        </w:rPr>
        <w:t xml:space="preserve"> </w:t>
      </w:r>
      <w:r>
        <w:rPr>
          <w:color w:val="000000"/>
        </w:rPr>
        <w:t xml:space="preserve">протокола рассмотрения и оценки котировочных заявок и не позднее чем через </w:t>
      </w:r>
      <w:r w:rsidR="003A5A25">
        <w:rPr>
          <w:color w:val="000000"/>
        </w:rPr>
        <w:t>20 (</w:t>
      </w:r>
      <w:r>
        <w:rPr>
          <w:color w:val="000000"/>
        </w:rPr>
        <w:t>двадцать</w:t>
      </w:r>
      <w:r w:rsidR="003A5A25">
        <w:rPr>
          <w:color w:val="000000"/>
        </w:rPr>
        <w:t>)</w:t>
      </w:r>
      <w:r>
        <w:rPr>
          <w:color w:val="000000"/>
        </w:rPr>
        <w:t xml:space="preserve"> дней со дня подписания указанного протокола</w:t>
      </w:r>
      <w:r>
        <w:t>.</w:t>
      </w:r>
    </w:p>
    <w:p w:rsidR="0029695F" w:rsidRDefault="003A5A25" w:rsidP="00A0799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Победителем в проведении запроса котировок признается участник </w:t>
      </w:r>
      <w:r w:rsidR="00A0799B">
        <w:rPr>
          <w:b/>
          <w:sz w:val="24"/>
          <w:szCs w:val="24"/>
        </w:rPr>
        <w:t>закупки</w:t>
      </w:r>
      <w:r>
        <w:rPr>
          <w:b/>
          <w:sz w:val="24"/>
          <w:szCs w:val="24"/>
        </w:rPr>
        <w:t xml:space="preserve">, подавший котировочную заявку, которая отвечает всем требованиям, установленным </w:t>
      </w:r>
      <w:r w:rsidR="00D618D5">
        <w:rPr>
          <w:b/>
          <w:sz w:val="24"/>
          <w:szCs w:val="24"/>
        </w:rPr>
        <w:t>в извещении о проведении запроса котировок, и предложивший наиболее низкую цену договора</w:t>
      </w:r>
      <w:r w:rsidR="0029695F">
        <w:rPr>
          <w:b/>
          <w:sz w:val="24"/>
          <w:szCs w:val="24"/>
        </w:rPr>
        <w:t>.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при предложении наиболее низкой цены товаров, работ, услуг несколькими участниками победителем в проведении запроса котировок признается участник, котировочная заявка которого поступила ранее других.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Ценовое предложение должно включать в себя все затраты участника, связанные с поставкой Товара.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котировочная заявка должна содержать следующие сведения: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закупки;</w:t>
      </w:r>
      <w:proofErr w:type="gramEnd"/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ОКВЭД;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характеристики поставляемого товара;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5) согласие участника закупки исполнить условия договора, указанные в извещении о проведении запроса котировок;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цена товара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B221E8" w:rsidRDefault="00B221E8" w:rsidP="00B221E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предложений произойдет </w:t>
      </w:r>
      <w:r w:rsidRPr="00206FA1">
        <w:rPr>
          <w:sz w:val="24"/>
          <w:szCs w:val="24"/>
        </w:rPr>
        <w:t xml:space="preserve">« </w:t>
      </w:r>
      <w:r w:rsidR="00912E0B">
        <w:rPr>
          <w:sz w:val="24"/>
          <w:szCs w:val="24"/>
        </w:rPr>
        <w:t>23</w:t>
      </w:r>
      <w:r w:rsidRPr="00206FA1">
        <w:rPr>
          <w:sz w:val="24"/>
          <w:szCs w:val="24"/>
        </w:rPr>
        <w:t xml:space="preserve"> » </w:t>
      </w:r>
      <w:r>
        <w:rPr>
          <w:sz w:val="24"/>
          <w:szCs w:val="24"/>
        </w:rPr>
        <w:t xml:space="preserve"> апреля</w:t>
      </w:r>
      <w:r w:rsidRPr="00206FA1">
        <w:rPr>
          <w:sz w:val="24"/>
          <w:szCs w:val="24"/>
        </w:rPr>
        <w:t xml:space="preserve">  201</w:t>
      </w:r>
      <w:r>
        <w:rPr>
          <w:sz w:val="24"/>
          <w:szCs w:val="24"/>
        </w:rPr>
        <w:t>3</w:t>
      </w:r>
      <w:r w:rsidRPr="00206FA1">
        <w:rPr>
          <w:sz w:val="24"/>
          <w:szCs w:val="24"/>
        </w:rPr>
        <w:t xml:space="preserve"> года в 11-00 часов</w:t>
      </w:r>
      <w:r>
        <w:rPr>
          <w:sz w:val="24"/>
          <w:szCs w:val="24"/>
        </w:rPr>
        <w:t xml:space="preserve"> по адресу: 191015, Санкт-Петербург, улица Шпалерная, дом 49</w:t>
      </w:r>
      <w:r w:rsidRPr="00980EC5">
        <w:rPr>
          <w:sz w:val="24"/>
          <w:szCs w:val="24"/>
        </w:rPr>
        <w:t xml:space="preserve">, каб. </w:t>
      </w:r>
      <w:r>
        <w:rPr>
          <w:sz w:val="24"/>
          <w:szCs w:val="24"/>
        </w:rPr>
        <w:t>207</w:t>
      </w:r>
      <w:r w:rsidRPr="00980E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</w:p>
    <w:p w:rsidR="0029695F" w:rsidRDefault="0029695F" w:rsidP="00A0799B">
      <w:pPr>
        <w:ind w:firstLine="567"/>
        <w:jc w:val="both"/>
        <w:outlineLvl w:val="0"/>
        <w:rPr>
          <w:sz w:val="22"/>
          <w:szCs w:val="22"/>
        </w:rPr>
      </w:pPr>
      <w:r w:rsidRPr="006D7F75">
        <w:rPr>
          <w:sz w:val="22"/>
          <w:szCs w:val="22"/>
        </w:rPr>
        <w:t>Приложения:</w:t>
      </w:r>
    </w:p>
    <w:p w:rsidR="00501E69" w:rsidRDefault="00501E69" w:rsidP="00980098">
      <w:pPr>
        <w:ind w:left="1494"/>
        <w:outlineLvl w:val="0"/>
        <w:rPr>
          <w:sz w:val="22"/>
          <w:szCs w:val="22"/>
        </w:rPr>
      </w:pPr>
    </w:p>
    <w:p w:rsidR="0029695F" w:rsidRPr="00454217" w:rsidRDefault="00980098" w:rsidP="00980098">
      <w:pPr>
        <w:ind w:left="149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9695F" w:rsidRPr="00454217">
        <w:rPr>
          <w:sz w:val="22"/>
          <w:szCs w:val="22"/>
        </w:rPr>
        <w:t xml:space="preserve">Техническое задание на </w:t>
      </w:r>
      <w:r w:rsidR="004D3452">
        <w:rPr>
          <w:sz w:val="22"/>
          <w:szCs w:val="22"/>
        </w:rPr>
        <w:t>2</w:t>
      </w:r>
      <w:r w:rsidR="00272ABA" w:rsidRPr="00454217">
        <w:rPr>
          <w:sz w:val="22"/>
          <w:szCs w:val="22"/>
        </w:rPr>
        <w:t xml:space="preserve"> </w:t>
      </w:r>
      <w:r w:rsidR="0029695F" w:rsidRPr="00454217">
        <w:rPr>
          <w:sz w:val="22"/>
          <w:szCs w:val="22"/>
        </w:rPr>
        <w:t>л. в 1 экз.;</w:t>
      </w:r>
    </w:p>
    <w:p w:rsidR="0029695F" w:rsidRPr="00BB5251" w:rsidRDefault="00980098" w:rsidP="00980098">
      <w:pPr>
        <w:ind w:left="149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9695F" w:rsidRPr="00BB5251">
        <w:rPr>
          <w:sz w:val="22"/>
          <w:szCs w:val="22"/>
        </w:rPr>
        <w:t xml:space="preserve">Проект </w:t>
      </w:r>
      <w:r w:rsidR="0083646B" w:rsidRPr="00BB5251">
        <w:rPr>
          <w:sz w:val="22"/>
          <w:szCs w:val="22"/>
        </w:rPr>
        <w:t>договора</w:t>
      </w:r>
      <w:r w:rsidR="0029695F" w:rsidRPr="00BB5251">
        <w:rPr>
          <w:sz w:val="22"/>
          <w:szCs w:val="22"/>
        </w:rPr>
        <w:t xml:space="preserve"> на </w:t>
      </w:r>
      <w:r w:rsidR="0091724A">
        <w:rPr>
          <w:sz w:val="22"/>
          <w:szCs w:val="22"/>
        </w:rPr>
        <w:t>8</w:t>
      </w:r>
      <w:r w:rsidR="00092CE1">
        <w:rPr>
          <w:sz w:val="22"/>
          <w:szCs w:val="22"/>
        </w:rPr>
        <w:t xml:space="preserve"> </w:t>
      </w:r>
      <w:r w:rsidR="00637ABD" w:rsidRPr="00BB5251">
        <w:rPr>
          <w:sz w:val="22"/>
          <w:szCs w:val="22"/>
        </w:rPr>
        <w:t xml:space="preserve"> </w:t>
      </w:r>
      <w:r w:rsidR="0029695F" w:rsidRPr="00BB5251">
        <w:rPr>
          <w:sz w:val="22"/>
          <w:szCs w:val="22"/>
        </w:rPr>
        <w:t>л. в 1 экз.;</w:t>
      </w:r>
    </w:p>
    <w:p w:rsidR="000E2177" w:rsidRPr="0083646B" w:rsidRDefault="00980098" w:rsidP="00724AE0">
      <w:pPr>
        <w:ind w:left="1494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3. </w:t>
      </w:r>
      <w:r w:rsidR="0029695F" w:rsidRPr="00454217">
        <w:rPr>
          <w:sz w:val="22"/>
          <w:szCs w:val="22"/>
        </w:rPr>
        <w:t xml:space="preserve">Форма котировочной заявки на </w:t>
      </w:r>
      <w:r w:rsidR="00637ABD" w:rsidRPr="00454217">
        <w:rPr>
          <w:sz w:val="22"/>
          <w:szCs w:val="22"/>
        </w:rPr>
        <w:t>1</w:t>
      </w:r>
      <w:r w:rsidR="0029695F" w:rsidRPr="00454217">
        <w:rPr>
          <w:sz w:val="22"/>
          <w:szCs w:val="22"/>
        </w:rPr>
        <w:t xml:space="preserve"> л. в 1 экз.</w:t>
      </w:r>
      <w:r w:rsidR="00637ABD" w:rsidRPr="00454217">
        <w:rPr>
          <w:sz w:val="22"/>
          <w:szCs w:val="22"/>
        </w:rPr>
        <w:t>;</w:t>
      </w:r>
    </w:p>
    <w:sectPr w:rsidR="000E2177" w:rsidRPr="0083646B" w:rsidSect="00BA77A7">
      <w:headerReference w:type="default" r:id="rId10"/>
      <w:footerReference w:type="default" r:id="rId11"/>
      <w:pgSz w:w="11907" w:h="16840"/>
      <w:pgMar w:top="1962" w:right="851" w:bottom="851" w:left="851" w:header="720" w:footer="2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FD" w:rsidRDefault="00AF08FD">
      <w:r>
        <w:separator/>
      </w:r>
    </w:p>
  </w:endnote>
  <w:endnote w:type="continuationSeparator" w:id="0">
    <w:p w:rsidR="00AF08FD" w:rsidRDefault="00AF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06" w:rsidRDefault="00D70006">
    <w:pPr>
      <w:pStyle w:val="a5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0006" w:rsidRDefault="00111B8A">
    <w:pPr>
      <w:pStyle w:val="a4"/>
    </w:pPr>
    <w:r w:rsidRPr="00111B8A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111B8A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110-37-56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983E63" w:rsidRDefault="00D70006"/>
              <w:p w:rsidR="00D70006" w:rsidRPr="00983E63" w:rsidRDefault="00D70006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111B8A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111B8A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111B8A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111B8A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111B8A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111B8A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111B8A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111B8A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111B8A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111B8A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FD" w:rsidRDefault="00AF08FD">
      <w:r>
        <w:separator/>
      </w:r>
    </w:p>
  </w:footnote>
  <w:footnote w:type="continuationSeparator" w:id="0">
    <w:p w:rsidR="00AF08FD" w:rsidRDefault="00AF0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06" w:rsidRDefault="00111B8A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D70006" w:rsidRDefault="00D70006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D70006" w:rsidRDefault="00D70006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D70006" w:rsidRDefault="00D70006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D70006" w:rsidRDefault="00D70006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D70006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0006" w:rsidRDefault="00111B8A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D70006" w:rsidRDefault="00D70006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70006" w:rsidRDefault="00D70006"/>
            </w:txbxContent>
          </v:textbox>
        </v:rect>
      </w:pict>
    </w:r>
  </w:p>
  <w:p w:rsidR="00D70006" w:rsidRDefault="00D70006">
    <w:pPr>
      <w:pStyle w:val="a3"/>
    </w:pPr>
  </w:p>
  <w:p w:rsidR="00D70006" w:rsidRDefault="00D70006">
    <w:pPr>
      <w:pStyle w:val="a3"/>
    </w:pPr>
  </w:p>
  <w:p w:rsidR="00D70006" w:rsidRDefault="00D70006">
    <w:pPr>
      <w:pStyle w:val="a3"/>
    </w:pPr>
  </w:p>
  <w:p w:rsidR="00D70006" w:rsidRDefault="00111B8A">
    <w:pPr>
      <w:pStyle w:val="a3"/>
      <w:jc w:val="center"/>
    </w:pPr>
    <w:r w:rsidRPr="00111B8A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F09AFB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8255A"/>
    <w:rsid w:val="00082A31"/>
    <w:rsid w:val="00092CE1"/>
    <w:rsid w:val="00094645"/>
    <w:rsid w:val="000A0A6C"/>
    <w:rsid w:val="000A570B"/>
    <w:rsid w:val="000E2177"/>
    <w:rsid w:val="000F27C8"/>
    <w:rsid w:val="00111B8A"/>
    <w:rsid w:val="00120D61"/>
    <w:rsid w:val="00126339"/>
    <w:rsid w:val="001461CA"/>
    <w:rsid w:val="00151B00"/>
    <w:rsid w:val="00160AB0"/>
    <w:rsid w:val="00174B93"/>
    <w:rsid w:val="001A450C"/>
    <w:rsid w:val="001B4161"/>
    <w:rsid w:val="001E07D6"/>
    <w:rsid w:val="001F5803"/>
    <w:rsid w:val="00201DA3"/>
    <w:rsid w:val="0020234C"/>
    <w:rsid w:val="0022305B"/>
    <w:rsid w:val="002331B0"/>
    <w:rsid w:val="002509F1"/>
    <w:rsid w:val="0027272D"/>
    <w:rsid w:val="00272ABA"/>
    <w:rsid w:val="00273E7A"/>
    <w:rsid w:val="00293D8B"/>
    <w:rsid w:val="00294B74"/>
    <w:rsid w:val="0029695F"/>
    <w:rsid w:val="002B2947"/>
    <w:rsid w:val="002C648E"/>
    <w:rsid w:val="002F28C0"/>
    <w:rsid w:val="003133FB"/>
    <w:rsid w:val="00333925"/>
    <w:rsid w:val="003A284B"/>
    <w:rsid w:val="003A5A25"/>
    <w:rsid w:val="003C0DE5"/>
    <w:rsid w:val="003C5385"/>
    <w:rsid w:val="004312C3"/>
    <w:rsid w:val="00454217"/>
    <w:rsid w:val="00463DB0"/>
    <w:rsid w:val="00472A4A"/>
    <w:rsid w:val="00475D46"/>
    <w:rsid w:val="0048412D"/>
    <w:rsid w:val="00491CFB"/>
    <w:rsid w:val="004922F0"/>
    <w:rsid w:val="004938C8"/>
    <w:rsid w:val="004A0540"/>
    <w:rsid w:val="004B2BFC"/>
    <w:rsid w:val="004B3195"/>
    <w:rsid w:val="004D1580"/>
    <w:rsid w:val="004D2833"/>
    <w:rsid w:val="004D3452"/>
    <w:rsid w:val="004E375C"/>
    <w:rsid w:val="004E4271"/>
    <w:rsid w:val="004F2A23"/>
    <w:rsid w:val="00501E69"/>
    <w:rsid w:val="00523815"/>
    <w:rsid w:val="00530686"/>
    <w:rsid w:val="00550217"/>
    <w:rsid w:val="005559B9"/>
    <w:rsid w:val="0056086B"/>
    <w:rsid w:val="005634DE"/>
    <w:rsid w:val="00570170"/>
    <w:rsid w:val="005704E7"/>
    <w:rsid w:val="00573F36"/>
    <w:rsid w:val="005833AA"/>
    <w:rsid w:val="005C6DBD"/>
    <w:rsid w:val="005D66E2"/>
    <w:rsid w:val="005D71DE"/>
    <w:rsid w:val="006079AA"/>
    <w:rsid w:val="00621694"/>
    <w:rsid w:val="00637ABD"/>
    <w:rsid w:val="00654055"/>
    <w:rsid w:val="00657FB6"/>
    <w:rsid w:val="00687E5D"/>
    <w:rsid w:val="00695959"/>
    <w:rsid w:val="006A00D3"/>
    <w:rsid w:val="006A1F8B"/>
    <w:rsid w:val="006A3812"/>
    <w:rsid w:val="006B48AE"/>
    <w:rsid w:val="006B54C8"/>
    <w:rsid w:val="006C3FE0"/>
    <w:rsid w:val="006D31EA"/>
    <w:rsid w:val="006D7F75"/>
    <w:rsid w:val="006F0127"/>
    <w:rsid w:val="00704F6F"/>
    <w:rsid w:val="00705D55"/>
    <w:rsid w:val="00711E1C"/>
    <w:rsid w:val="00712CA8"/>
    <w:rsid w:val="00724AE0"/>
    <w:rsid w:val="00731E09"/>
    <w:rsid w:val="0074261C"/>
    <w:rsid w:val="007A1960"/>
    <w:rsid w:val="007A745E"/>
    <w:rsid w:val="007D6D85"/>
    <w:rsid w:val="007E5A2E"/>
    <w:rsid w:val="00807DC4"/>
    <w:rsid w:val="008131DF"/>
    <w:rsid w:val="0083646B"/>
    <w:rsid w:val="00845541"/>
    <w:rsid w:val="0086088E"/>
    <w:rsid w:val="00886572"/>
    <w:rsid w:val="0089309E"/>
    <w:rsid w:val="00893F80"/>
    <w:rsid w:val="008A2CA5"/>
    <w:rsid w:val="008B155B"/>
    <w:rsid w:val="008E3562"/>
    <w:rsid w:val="008E75FB"/>
    <w:rsid w:val="00912E0B"/>
    <w:rsid w:val="0091724A"/>
    <w:rsid w:val="0093533F"/>
    <w:rsid w:val="00936F4C"/>
    <w:rsid w:val="00947A2C"/>
    <w:rsid w:val="00951799"/>
    <w:rsid w:val="00970B48"/>
    <w:rsid w:val="00977987"/>
    <w:rsid w:val="00980098"/>
    <w:rsid w:val="00983E63"/>
    <w:rsid w:val="009906BF"/>
    <w:rsid w:val="00995773"/>
    <w:rsid w:val="009A3B41"/>
    <w:rsid w:val="009C60A3"/>
    <w:rsid w:val="009F05E2"/>
    <w:rsid w:val="009F083E"/>
    <w:rsid w:val="00A02A93"/>
    <w:rsid w:val="00A0451E"/>
    <w:rsid w:val="00A05864"/>
    <w:rsid w:val="00A0799B"/>
    <w:rsid w:val="00A42E97"/>
    <w:rsid w:val="00A55C4A"/>
    <w:rsid w:val="00A87DB9"/>
    <w:rsid w:val="00A87F29"/>
    <w:rsid w:val="00A95A17"/>
    <w:rsid w:val="00AB747E"/>
    <w:rsid w:val="00AE3446"/>
    <w:rsid w:val="00AF08FD"/>
    <w:rsid w:val="00AF4F81"/>
    <w:rsid w:val="00B10987"/>
    <w:rsid w:val="00B16D80"/>
    <w:rsid w:val="00B221E8"/>
    <w:rsid w:val="00B30E8A"/>
    <w:rsid w:val="00B540F4"/>
    <w:rsid w:val="00B554C7"/>
    <w:rsid w:val="00B76957"/>
    <w:rsid w:val="00B86F8D"/>
    <w:rsid w:val="00BA3242"/>
    <w:rsid w:val="00BA6111"/>
    <w:rsid w:val="00BA77A7"/>
    <w:rsid w:val="00BB1271"/>
    <w:rsid w:val="00BB5251"/>
    <w:rsid w:val="00BB70BB"/>
    <w:rsid w:val="00BC12DE"/>
    <w:rsid w:val="00BD2298"/>
    <w:rsid w:val="00BF401D"/>
    <w:rsid w:val="00C02711"/>
    <w:rsid w:val="00C13014"/>
    <w:rsid w:val="00C26558"/>
    <w:rsid w:val="00C34939"/>
    <w:rsid w:val="00C55174"/>
    <w:rsid w:val="00C83770"/>
    <w:rsid w:val="00C94E9C"/>
    <w:rsid w:val="00CA245A"/>
    <w:rsid w:val="00CB691B"/>
    <w:rsid w:val="00CC13CB"/>
    <w:rsid w:val="00CD1F6D"/>
    <w:rsid w:val="00CE1BE9"/>
    <w:rsid w:val="00CE27DE"/>
    <w:rsid w:val="00CF163D"/>
    <w:rsid w:val="00D0132C"/>
    <w:rsid w:val="00D102BF"/>
    <w:rsid w:val="00D10775"/>
    <w:rsid w:val="00D24809"/>
    <w:rsid w:val="00D262C0"/>
    <w:rsid w:val="00D30A3F"/>
    <w:rsid w:val="00D437E9"/>
    <w:rsid w:val="00D618D5"/>
    <w:rsid w:val="00D636B3"/>
    <w:rsid w:val="00D638DE"/>
    <w:rsid w:val="00D70006"/>
    <w:rsid w:val="00DA6578"/>
    <w:rsid w:val="00DB1D39"/>
    <w:rsid w:val="00DB1D3D"/>
    <w:rsid w:val="00DC4076"/>
    <w:rsid w:val="00DD31D6"/>
    <w:rsid w:val="00DD5071"/>
    <w:rsid w:val="00E14CEF"/>
    <w:rsid w:val="00E453D0"/>
    <w:rsid w:val="00E5160C"/>
    <w:rsid w:val="00E65E56"/>
    <w:rsid w:val="00E93CFA"/>
    <w:rsid w:val="00EA1389"/>
    <w:rsid w:val="00EA1CCA"/>
    <w:rsid w:val="00EA21C9"/>
    <w:rsid w:val="00EA7DC5"/>
    <w:rsid w:val="00EB02EC"/>
    <w:rsid w:val="00EE4A64"/>
    <w:rsid w:val="00F01847"/>
    <w:rsid w:val="00F06519"/>
    <w:rsid w:val="00F113B2"/>
    <w:rsid w:val="00F42F95"/>
    <w:rsid w:val="00F4548E"/>
    <w:rsid w:val="00F557AF"/>
    <w:rsid w:val="00F560F9"/>
    <w:rsid w:val="00F56DC7"/>
    <w:rsid w:val="00F65064"/>
    <w:rsid w:val="00F66ECE"/>
    <w:rsid w:val="00F671BE"/>
    <w:rsid w:val="00F910E5"/>
    <w:rsid w:val="00FA14BC"/>
    <w:rsid w:val="00FC0002"/>
    <w:rsid w:val="00FC195F"/>
    <w:rsid w:val="00FD2EBC"/>
    <w:rsid w:val="00FD3753"/>
    <w:rsid w:val="00FD3AE2"/>
    <w:rsid w:val="00FD6DD8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link w:val="ab"/>
    <w:rsid w:val="00472A4A"/>
    <w:pPr>
      <w:spacing w:before="480"/>
      <w:ind w:firstLine="567"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72A4A"/>
    <w:rPr>
      <w:sz w:val="24"/>
      <w:szCs w:val="24"/>
      <w:lang w:eastAsia="en-US"/>
    </w:rPr>
  </w:style>
  <w:style w:type="paragraph" w:customStyle="1" w:styleId="Style13">
    <w:name w:val="Style13"/>
    <w:basedOn w:val="a"/>
    <w:rsid w:val="00CB691B"/>
    <w:pPr>
      <w:widowControl w:val="0"/>
      <w:autoSpaceDE w:val="0"/>
      <w:autoSpaceDN w:val="0"/>
      <w:adjustRightInd w:val="0"/>
      <w:spacing w:line="279" w:lineRule="exact"/>
      <w:ind w:firstLine="51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792</TotalTime>
  <Pages>2</Pages>
  <Words>705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Shirokova</cp:lastModifiedBy>
  <cp:revision>113</cp:revision>
  <cp:lastPrinted>2013-04-05T09:39:00Z</cp:lastPrinted>
  <dcterms:created xsi:type="dcterms:W3CDTF">2012-04-19T08:32:00Z</dcterms:created>
  <dcterms:modified xsi:type="dcterms:W3CDTF">2013-04-12T07:04:00Z</dcterms:modified>
</cp:coreProperties>
</file>